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9"/>
        <w:gridCol w:w="5099"/>
      </w:tblGrid>
      <w:tr w:rsidR="007C47F9" w:rsidRPr="000918D7" w14:paraId="54D88EAA" w14:textId="77777777" w:rsidTr="00F645C4">
        <w:trPr>
          <w:trHeight w:val="2849"/>
        </w:trPr>
        <w:tc>
          <w:tcPr>
            <w:tcW w:w="10466" w:type="dxa"/>
            <w:gridSpan w:val="3"/>
          </w:tcPr>
          <w:p w14:paraId="4EB36FE5" w14:textId="77777777" w:rsidR="00A03C64" w:rsidRPr="000918D7" w:rsidRDefault="00A03C64" w:rsidP="00E80C83">
            <w:bookmarkStart w:id="0" w:name="_Hlk45895498"/>
            <w:r w:rsidRPr="000918D7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0CCD45B" wp14:editId="05DB203A">
                      <wp:extent cx="6564630" cy="1748790"/>
                      <wp:effectExtent l="0" t="0" r="7620" b="3810"/>
                      <wp:docPr id="29" name="Grupo 30" descr="elemento decorativ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4630" cy="1748790"/>
                                <a:chOff x="0" y="0"/>
                                <a:chExt cx="10679" cy="2754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" name="Forma libr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79" cy="1584"/>
                                </a:xfrm>
                                <a:custGeom>
                                  <a:avLst/>
                                  <a:gdLst>
                                    <a:gd name="T0" fmla="*/ 10678 w 10679"/>
                                    <a:gd name="T1" fmla="*/ 0 h 1880"/>
                                    <a:gd name="T2" fmla="*/ 0 w 10679"/>
                                    <a:gd name="T3" fmla="*/ 377 h 1880"/>
                                    <a:gd name="T4" fmla="*/ 335 w 10679"/>
                                    <a:gd name="T5" fmla="*/ 1880 h 1880"/>
                                    <a:gd name="T6" fmla="*/ 10375 w 10679"/>
                                    <a:gd name="T7" fmla="*/ 1880 h 1880"/>
                                    <a:gd name="T8" fmla="*/ 10678 w 10679"/>
                                    <a:gd name="T9" fmla="*/ 0 h 18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79" h="1880">
                                      <a:moveTo>
                                        <a:pt x="10678" y="0"/>
                                      </a:moveTo>
                                      <a:lnTo>
                                        <a:pt x="0" y="377"/>
                                      </a:lnTo>
                                      <a:lnTo>
                                        <a:pt x="335" y="1880"/>
                                      </a:lnTo>
                                      <a:lnTo>
                                        <a:pt x="10375" y="1880"/>
                                      </a:lnTo>
                                      <a:lnTo>
                                        <a:pt x="10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85A4F8" w14:textId="56CF8D6E" w:rsidR="00A03C64" w:rsidRPr="00CA3934" w:rsidRDefault="001B0941" w:rsidP="00692B89">
                                    <w:pPr>
                                      <w:pStyle w:val="Ttulo"/>
                                      <w:ind w:left="737"/>
                                      <w:rPr>
                                        <w:sz w:val="44"/>
                                        <w:szCs w:val="44"/>
                                      </w:rPr>
                                    </w:pPr>
                                    <w:r w:rsidRPr="00CA3934">
                                      <w:rPr>
                                        <w:sz w:val="44"/>
                                        <w:szCs w:val="44"/>
                                      </w:rPr>
                                      <w:t>ATENCIÓN INSCRIPCIÓN A PTU 2020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31" name="Forma libr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9" y="711"/>
                                  <a:ext cx="617" cy="317"/>
                                </a:xfrm>
                                <a:custGeom>
                                  <a:avLst/>
                                  <a:gdLst>
                                    <a:gd name="T0" fmla="+- 0 2519 2519"/>
                                    <a:gd name="T1" fmla="*/ T0 w 617"/>
                                    <a:gd name="T2" fmla="+- 0 712 712"/>
                                    <a:gd name="T3" fmla="*/ 712 h 317"/>
                                    <a:gd name="T4" fmla="+- 0 2519 2519"/>
                                    <a:gd name="T5" fmla="*/ T4 w 617"/>
                                    <a:gd name="T6" fmla="+- 0 936 712"/>
                                    <a:gd name="T7" fmla="*/ 936 h 317"/>
                                    <a:gd name="T8" fmla="+- 0 2521 2519"/>
                                    <a:gd name="T9" fmla="*/ T8 w 617"/>
                                    <a:gd name="T10" fmla="+- 0 941 712"/>
                                    <a:gd name="T11" fmla="*/ 941 h 317"/>
                                    <a:gd name="T12" fmla="+- 0 2525 2519"/>
                                    <a:gd name="T13" fmla="*/ T12 w 617"/>
                                    <a:gd name="T14" fmla="+- 0 945 712"/>
                                    <a:gd name="T15" fmla="*/ 945 h 317"/>
                                    <a:gd name="T16" fmla="+- 0 2583 2519"/>
                                    <a:gd name="T17" fmla="*/ T16 w 617"/>
                                    <a:gd name="T18" fmla="+- 0 984 712"/>
                                    <a:gd name="T19" fmla="*/ 984 h 317"/>
                                    <a:gd name="T20" fmla="+- 0 2660 2519"/>
                                    <a:gd name="T21" fmla="*/ T20 w 617"/>
                                    <a:gd name="T22" fmla="+- 0 1009 712"/>
                                    <a:gd name="T23" fmla="*/ 1009 h 317"/>
                                    <a:gd name="T24" fmla="+- 0 2744 2519"/>
                                    <a:gd name="T25" fmla="*/ T24 w 617"/>
                                    <a:gd name="T26" fmla="+- 0 1024 712"/>
                                    <a:gd name="T27" fmla="*/ 1024 h 317"/>
                                    <a:gd name="T28" fmla="+- 0 2828 2519"/>
                                    <a:gd name="T29" fmla="*/ T28 w 617"/>
                                    <a:gd name="T30" fmla="+- 0 1028 712"/>
                                    <a:gd name="T31" fmla="*/ 1028 h 317"/>
                                    <a:gd name="T32" fmla="+- 0 2911 2519"/>
                                    <a:gd name="T33" fmla="*/ T32 w 617"/>
                                    <a:gd name="T34" fmla="+- 0 1024 712"/>
                                    <a:gd name="T35" fmla="*/ 1024 h 317"/>
                                    <a:gd name="T36" fmla="+- 0 2996 2519"/>
                                    <a:gd name="T37" fmla="*/ T36 w 617"/>
                                    <a:gd name="T38" fmla="+- 0 1009 712"/>
                                    <a:gd name="T39" fmla="*/ 1009 h 317"/>
                                    <a:gd name="T40" fmla="+- 0 3072 2519"/>
                                    <a:gd name="T41" fmla="*/ T40 w 617"/>
                                    <a:gd name="T42" fmla="+- 0 984 712"/>
                                    <a:gd name="T43" fmla="*/ 984 h 317"/>
                                    <a:gd name="T44" fmla="+- 0 3130 2519"/>
                                    <a:gd name="T45" fmla="*/ T44 w 617"/>
                                    <a:gd name="T46" fmla="+- 0 945 712"/>
                                    <a:gd name="T47" fmla="*/ 945 h 317"/>
                                    <a:gd name="T48" fmla="+- 0 3134 2519"/>
                                    <a:gd name="T49" fmla="*/ T48 w 617"/>
                                    <a:gd name="T50" fmla="+- 0 941 712"/>
                                    <a:gd name="T51" fmla="*/ 941 h 317"/>
                                    <a:gd name="T52" fmla="+- 0 3136 2519"/>
                                    <a:gd name="T53" fmla="*/ T52 w 617"/>
                                    <a:gd name="T54" fmla="+- 0 936 712"/>
                                    <a:gd name="T55" fmla="*/ 936 h 317"/>
                                    <a:gd name="T56" fmla="+- 0 3136 2519"/>
                                    <a:gd name="T57" fmla="*/ T56 w 617"/>
                                    <a:gd name="T58" fmla="+- 0 786 712"/>
                                    <a:gd name="T59" fmla="*/ 786 h 317"/>
                                    <a:gd name="T60" fmla="+- 0 2821 2519"/>
                                    <a:gd name="T61" fmla="*/ T60 w 617"/>
                                    <a:gd name="T62" fmla="+- 0 786 712"/>
                                    <a:gd name="T63" fmla="*/ 786 h 317"/>
                                    <a:gd name="T64" fmla="+- 0 2814 2519"/>
                                    <a:gd name="T65" fmla="*/ T64 w 617"/>
                                    <a:gd name="T66" fmla="+- 0 786 712"/>
                                    <a:gd name="T67" fmla="*/ 786 h 317"/>
                                    <a:gd name="T68" fmla="+- 0 2519 2519"/>
                                    <a:gd name="T69" fmla="*/ T68 w 617"/>
                                    <a:gd name="T70" fmla="+- 0 712 712"/>
                                    <a:gd name="T71" fmla="*/ 712 h 317"/>
                                    <a:gd name="T72" fmla="+- 0 3136 2519"/>
                                    <a:gd name="T73" fmla="*/ T72 w 617"/>
                                    <a:gd name="T74" fmla="+- 0 718 712"/>
                                    <a:gd name="T75" fmla="*/ 718 h 317"/>
                                    <a:gd name="T76" fmla="+- 0 2840 2519"/>
                                    <a:gd name="T77" fmla="*/ T76 w 617"/>
                                    <a:gd name="T78" fmla="+- 0 786 712"/>
                                    <a:gd name="T79" fmla="*/ 786 h 317"/>
                                    <a:gd name="T80" fmla="+- 0 2834 2519"/>
                                    <a:gd name="T81" fmla="*/ T80 w 617"/>
                                    <a:gd name="T82" fmla="+- 0 786 712"/>
                                    <a:gd name="T83" fmla="*/ 786 h 317"/>
                                    <a:gd name="T84" fmla="+- 0 3136 2519"/>
                                    <a:gd name="T85" fmla="*/ T84 w 617"/>
                                    <a:gd name="T86" fmla="+- 0 786 712"/>
                                    <a:gd name="T87" fmla="*/ 786 h 317"/>
                                    <a:gd name="T88" fmla="+- 0 3136 2519"/>
                                    <a:gd name="T89" fmla="*/ T88 w 617"/>
                                    <a:gd name="T90" fmla="+- 0 718 712"/>
                                    <a:gd name="T91" fmla="*/ 718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617" h="317">
                                      <a:moveTo>
                                        <a:pt x="0" y="0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64" y="272"/>
                                      </a:lnTo>
                                      <a:lnTo>
                                        <a:pt x="141" y="297"/>
                                      </a:lnTo>
                                      <a:lnTo>
                                        <a:pt x="225" y="312"/>
                                      </a:lnTo>
                                      <a:lnTo>
                                        <a:pt x="309" y="316"/>
                                      </a:lnTo>
                                      <a:lnTo>
                                        <a:pt x="392" y="312"/>
                                      </a:lnTo>
                                      <a:lnTo>
                                        <a:pt x="477" y="297"/>
                                      </a:lnTo>
                                      <a:lnTo>
                                        <a:pt x="553" y="272"/>
                                      </a:lnTo>
                                      <a:lnTo>
                                        <a:pt x="611" y="233"/>
                                      </a:lnTo>
                                      <a:lnTo>
                                        <a:pt x="615" y="229"/>
                                      </a:lnTo>
                                      <a:lnTo>
                                        <a:pt x="617" y="22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302" y="74"/>
                                      </a:lnTo>
                                      <a:lnTo>
                                        <a:pt x="295" y="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617" y="6"/>
                                      </a:moveTo>
                                      <a:lnTo>
                                        <a:pt x="321" y="74"/>
                                      </a:lnTo>
                                      <a:lnTo>
                                        <a:pt x="315" y="74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1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orma libr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5" y="498"/>
                                  <a:ext cx="946" cy="432"/>
                                </a:xfrm>
                                <a:custGeom>
                                  <a:avLst/>
                                  <a:gdLst>
                                    <a:gd name="T0" fmla="+- 0 3259 2375"/>
                                    <a:gd name="T1" fmla="*/ T0 w 946"/>
                                    <a:gd name="T2" fmla="+- 0 663 499"/>
                                    <a:gd name="T3" fmla="*/ 663 h 432"/>
                                    <a:gd name="T4" fmla="+- 0 3218 2375"/>
                                    <a:gd name="T5" fmla="*/ T4 w 946"/>
                                    <a:gd name="T6" fmla="+- 0 663 499"/>
                                    <a:gd name="T7" fmla="*/ 663 h 432"/>
                                    <a:gd name="T8" fmla="+- 0 3218 2375"/>
                                    <a:gd name="T9" fmla="*/ T8 w 946"/>
                                    <a:gd name="T10" fmla="+- 0 921 499"/>
                                    <a:gd name="T11" fmla="*/ 921 h 432"/>
                                    <a:gd name="T12" fmla="+- 0 3227 2375"/>
                                    <a:gd name="T13" fmla="*/ T12 w 946"/>
                                    <a:gd name="T14" fmla="+- 0 930 499"/>
                                    <a:gd name="T15" fmla="*/ 930 h 432"/>
                                    <a:gd name="T16" fmla="+- 0 3250 2375"/>
                                    <a:gd name="T17" fmla="*/ T16 w 946"/>
                                    <a:gd name="T18" fmla="+- 0 930 499"/>
                                    <a:gd name="T19" fmla="*/ 930 h 432"/>
                                    <a:gd name="T20" fmla="+- 0 3259 2375"/>
                                    <a:gd name="T21" fmla="*/ T20 w 946"/>
                                    <a:gd name="T22" fmla="+- 0 921 499"/>
                                    <a:gd name="T23" fmla="*/ 921 h 432"/>
                                    <a:gd name="T24" fmla="+- 0 3259 2375"/>
                                    <a:gd name="T25" fmla="*/ T24 w 946"/>
                                    <a:gd name="T26" fmla="+- 0 663 499"/>
                                    <a:gd name="T27" fmla="*/ 663 h 432"/>
                                    <a:gd name="T28" fmla="+- 0 2829 2375"/>
                                    <a:gd name="T29" fmla="*/ T28 w 946"/>
                                    <a:gd name="T30" fmla="+- 0 499 499"/>
                                    <a:gd name="T31" fmla="*/ 499 h 432"/>
                                    <a:gd name="T32" fmla="+- 0 2826 2375"/>
                                    <a:gd name="T33" fmla="*/ T32 w 946"/>
                                    <a:gd name="T34" fmla="+- 0 499 499"/>
                                    <a:gd name="T35" fmla="*/ 499 h 432"/>
                                    <a:gd name="T36" fmla="+- 0 2824 2375"/>
                                    <a:gd name="T37" fmla="*/ T36 w 946"/>
                                    <a:gd name="T38" fmla="+- 0 499 499"/>
                                    <a:gd name="T39" fmla="*/ 499 h 432"/>
                                    <a:gd name="T40" fmla="+- 0 2410 2375"/>
                                    <a:gd name="T41" fmla="*/ T40 w 946"/>
                                    <a:gd name="T42" fmla="+- 0 561 499"/>
                                    <a:gd name="T43" fmla="*/ 561 h 432"/>
                                    <a:gd name="T44" fmla="+- 0 2397 2375"/>
                                    <a:gd name="T45" fmla="*/ T44 w 946"/>
                                    <a:gd name="T46" fmla="+- 0 565 499"/>
                                    <a:gd name="T47" fmla="*/ 565 h 432"/>
                                    <a:gd name="T48" fmla="+- 0 2386 2375"/>
                                    <a:gd name="T49" fmla="*/ T48 w 946"/>
                                    <a:gd name="T50" fmla="+- 0 574 499"/>
                                    <a:gd name="T51" fmla="*/ 574 h 432"/>
                                    <a:gd name="T52" fmla="+- 0 2379 2375"/>
                                    <a:gd name="T53" fmla="*/ T52 w 946"/>
                                    <a:gd name="T54" fmla="+- 0 586 499"/>
                                    <a:gd name="T55" fmla="*/ 586 h 432"/>
                                    <a:gd name="T56" fmla="+- 0 2375 2375"/>
                                    <a:gd name="T57" fmla="*/ T56 w 946"/>
                                    <a:gd name="T58" fmla="+- 0 600 499"/>
                                    <a:gd name="T59" fmla="*/ 600 h 432"/>
                                    <a:gd name="T60" fmla="+- 0 2377 2375"/>
                                    <a:gd name="T61" fmla="*/ T60 w 946"/>
                                    <a:gd name="T62" fmla="+- 0 614 499"/>
                                    <a:gd name="T63" fmla="*/ 614 h 432"/>
                                    <a:gd name="T64" fmla="+- 0 2384 2375"/>
                                    <a:gd name="T65" fmla="*/ T64 w 946"/>
                                    <a:gd name="T66" fmla="+- 0 626 499"/>
                                    <a:gd name="T67" fmla="*/ 626 h 432"/>
                                    <a:gd name="T68" fmla="+- 0 2394 2375"/>
                                    <a:gd name="T69" fmla="*/ T68 w 946"/>
                                    <a:gd name="T70" fmla="+- 0 636 499"/>
                                    <a:gd name="T71" fmla="*/ 636 h 432"/>
                                    <a:gd name="T72" fmla="+- 0 2407 2375"/>
                                    <a:gd name="T73" fmla="*/ T72 w 946"/>
                                    <a:gd name="T74" fmla="+- 0 641 499"/>
                                    <a:gd name="T75" fmla="*/ 641 h 432"/>
                                    <a:gd name="T76" fmla="+- 0 2818 2375"/>
                                    <a:gd name="T77" fmla="*/ T76 w 946"/>
                                    <a:gd name="T78" fmla="+- 0 744 499"/>
                                    <a:gd name="T79" fmla="*/ 744 h 432"/>
                                    <a:gd name="T80" fmla="+- 0 2821 2375"/>
                                    <a:gd name="T81" fmla="*/ T80 w 946"/>
                                    <a:gd name="T82" fmla="+- 0 745 499"/>
                                    <a:gd name="T83" fmla="*/ 745 h 432"/>
                                    <a:gd name="T84" fmla="+- 0 2824 2375"/>
                                    <a:gd name="T85" fmla="*/ T84 w 946"/>
                                    <a:gd name="T86" fmla="+- 0 745 499"/>
                                    <a:gd name="T87" fmla="*/ 745 h 432"/>
                                    <a:gd name="T88" fmla="+- 0 2831 2375"/>
                                    <a:gd name="T89" fmla="*/ T88 w 946"/>
                                    <a:gd name="T90" fmla="+- 0 745 499"/>
                                    <a:gd name="T91" fmla="*/ 745 h 432"/>
                                    <a:gd name="T92" fmla="+- 0 2834 2375"/>
                                    <a:gd name="T93" fmla="*/ T92 w 946"/>
                                    <a:gd name="T94" fmla="+- 0 745 499"/>
                                    <a:gd name="T95" fmla="*/ 745 h 432"/>
                                    <a:gd name="T96" fmla="+- 0 2837 2375"/>
                                    <a:gd name="T97" fmla="*/ T96 w 946"/>
                                    <a:gd name="T98" fmla="+- 0 744 499"/>
                                    <a:gd name="T99" fmla="*/ 744 h 432"/>
                                    <a:gd name="T100" fmla="+- 0 3194 2375"/>
                                    <a:gd name="T101" fmla="*/ T100 w 946"/>
                                    <a:gd name="T102" fmla="+- 0 663 499"/>
                                    <a:gd name="T103" fmla="*/ 663 h 432"/>
                                    <a:gd name="T104" fmla="+- 0 3259 2375"/>
                                    <a:gd name="T105" fmla="*/ T104 w 946"/>
                                    <a:gd name="T106" fmla="+- 0 663 499"/>
                                    <a:gd name="T107" fmla="*/ 663 h 432"/>
                                    <a:gd name="T108" fmla="+- 0 3259 2375"/>
                                    <a:gd name="T109" fmla="*/ T108 w 946"/>
                                    <a:gd name="T110" fmla="+- 0 648 499"/>
                                    <a:gd name="T111" fmla="*/ 648 h 432"/>
                                    <a:gd name="T112" fmla="+- 0 3289 2375"/>
                                    <a:gd name="T113" fmla="*/ T112 w 946"/>
                                    <a:gd name="T114" fmla="+- 0 642 499"/>
                                    <a:gd name="T115" fmla="*/ 642 h 432"/>
                                    <a:gd name="T116" fmla="+- 0 3302 2375"/>
                                    <a:gd name="T117" fmla="*/ T116 w 946"/>
                                    <a:gd name="T118" fmla="+- 0 636 499"/>
                                    <a:gd name="T119" fmla="*/ 636 h 432"/>
                                    <a:gd name="T120" fmla="+- 0 3313 2375"/>
                                    <a:gd name="T121" fmla="*/ T120 w 946"/>
                                    <a:gd name="T122" fmla="+- 0 626 499"/>
                                    <a:gd name="T123" fmla="*/ 626 h 432"/>
                                    <a:gd name="T124" fmla="+- 0 3319 2375"/>
                                    <a:gd name="T125" fmla="*/ T124 w 946"/>
                                    <a:gd name="T126" fmla="+- 0 614 499"/>
                                    <a:gd name="T127" fmla="*/ 614 h 432"/>
                                    <a:gd name="T128" fmla="+- 0 3321 2375"/>
                                    <a:gd name="T129" fmla="*/ T128 w 946"/>
                                    <a:gd name="T130" fmla="+- 0 600 499"/>
                                    <a:gd name="T131" fmla="*/ 600 h 432"/>
                                    <a:gd name="T132" fmla="+- 0 3318 2375"/>
                                    <a:gd name="T133" fmla="*/ T132 w 946"/>
                                    <a:gd name="T134" fmla="+- 0 586 499"/>
                                    <a:gd name="T135" fmla="*/ 586 h 432"/>
                                    <a:gd name="T136" fmla="+- 0 3310 2375"/>
                                    <a:gd name="T137" fmla="*/ T136 w 946"/>
                                    <a:gd name="T138" fmla="+- 0 574 499"/>
                                    <a:gd name="T139" fmla="*/ 574 h 432"/>
                                    <a:gd name="T140" fmla="+- 0 3299 2375"/>
                                    <a:gd name="T141" fmla="*/ T140 w 946"/>
                                    <a:gd name="T142" fmla="+- 0 565 499"/>
                                    <a:gd name="T143" fmla="*/ 565 h 432"/>
                                    <a:gd name="T144" fmla="+- 0 3285 2375"/>
                                    <a:gd name="T145" fmla="*/ T144 w 946"/>
                                    <a:gd name="T146" fmla="+- 0 561 499"/>
                                    <a:gd name="T147" fmla="*/ 561 h 432"/>
                                    <a:gd name="T148" fmla="+- 0 2831 2375"/>
                                    <a:gd name="T149" fmla="*/ T148 w 946"/>
                                    <a:gd name="T150" fmla="+- 0 499 499"/>
                                    <a:gd name="T151" fmla="*/ 499 h 432"/>
                                    <a:gd name="T152" fmla="+- 0 2829 2375"/>
                                    <a:gd name="T153" fmla="*/ T152 w 946"/>
                                    <a:gd name="T154" fmla="+- 0 499 499"/>
                                    <a:gd name="T155" fmla="*/ 499 h 4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46" h="432">
                                      <a:moveTo>
                                        <a:pt x="884" y="164"/>
                                      </a:moveTo>
                                      <a:lnTo>
                                        <a:pt x="843" y="164"/>
                                      </a:lnTo>
                                      <a:lnTo>
                                        <a:pt x="843" y="422"/>
                                      </a:lnTo>
                                      <a:lnTo>
                                        <a:pt x="852" y="431"/>
                                      </a:lnTo>
                                      <a:lnTo>
                                        <a:pt x="875" y="431"/>
                                      </a:lnTo>
                                      <a:lnTo>
                                        <a:pt x="884" y="422"/>
                                      </a:lnTo>
                                      <a:lnTo>
                                        <a:pt x="884" y="164"/>
                                      </a:lnTo>
                                      <a:close/>
                                      <a:moveTo>
                                        <a:pt x="454" y="0"/>
                                      </a:moveTo>
                                      <a:lnTo>
                                        <a:pt x="451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9" y="246"/>
                                      </a:lnTo>
                                      <a:lnTo>
                                        <a:pt x="456" y="246"/>
                                      </a:lnTo>
                                      <a:lnTo>
                                        <a:pt x="459" y="246"/>
                                      </a:lnTo>
                                      <a:lnTo>
                                        <a:pt x="462" y="245"/>
                                      </a:lnTo>
                                      <a:lnTo>
                                        <a:pt x="819" y="164"/>
                                      </a:lnTo>
                                      <a:lnTo>
                                        <a:pt x="884" y="164"/>
                                      </a:lnTo>
                                      <a:lnTo>
                                        <a:pt x="884" y="149"/>
                                      </a:lnTo>
                                      <a:lnTo>
                                        <a:pt x="914" y="143"/>
                                      </a:lnTo>
                                      <a:lnTo>
                                        <a:pt x="927" y="137"/>
                                      </a:lnTo>
                                      <a:lnTo>
                                        <a:pt x="938" y="127"/>
                                      </a:lnTo>
                                      <a:lnTo>
                                        <a:pt x="944" y="115"/>
                                      </a:lnTo>
                                      <a:lnTo>
                                        <a:pt x="946" y="101"/>
                                      </a:lnTo>
                                      <a:lnTo>
                                        <a:pt x="943" y="87"/>
                                      </a:lnTo>
                                      <a:lnTo>
                                        <a:pt x="935" y="75"/>
                                      </a:lnTo>
                                      <a:lnTo>
                                        <a:pt x="924" y="66"/>
                                      </a:lnTo>
                                      <a:lnTo>
                                        <a:pt x="910" y="62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orma libr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1879"/>
                                  <a:ext cx="6080" cy="420"/>
                                </a:xfrm>
                                <a:custGeom>
                                  <a:avLst/>
                                  <a:gdLst>
                                    <a:gd name="T0" fmla="+- 0 9625 3545"/>
                                    <a:gd name="T1" fmla="*/ T0 w 6080"/>
                                    <a:gd name="T2" fmla="+- 0 1880 1880"/>
                                    <a:gd name="T3" fmla="*/ 1880 h 420"/>
                                    <a:gd name="T4" fmla="+- 0 3614 3545"/>
                                    <a:gd name="T5" fmla="*/ T4 w 6080"/>
                                    <a:gd name="T6" fmla="+- 0 1880 1880"/>
                                    <a:gd name="T7" fmla="*/ 1880 h 420"/>
                                    <a:gd name="T8" fmla="+- 0 3545 3545"/>
                                    <a:gd name="T9" fmla="*/ T8 w 6080"/>
                                    <a:gd name="T10" fmla="+- 0 2300 1880"/>
                                    <a:gd name="T11" fmla="*/ 2300 h 420"/>
                                    <a:gd name="T12" fmla="+- 0 9625 3545"/>
                                    <a:gd name="T13" fmla="*/ T12 w 6080"/>
                                    <a:gd name="T14" fmla="+- 0 1880 1880"/>
                                    <a:gd name="T15" fmla="*/ 1880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080" h="420">
                                      <a:moveTo>
                                        <a:pt x="6080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6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orma libr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177"/>
                                  <a:ext cx="2090" cy="577"/>
                                </a:xfrm>
                                <a:custGeom>
                                  <a:avLst/>
                                  <a:gdLst>
                                    <a:gd name="T0" fmla="+- 0 5311 3545"/>
                                    <a:gd name="T1" fmla="*/ T0 w 2090"/>
                                    <a:gd name="T2" fmla="+- 0 2178 2178"/>
                                    <a:gd name="T3" fmla="*/ 2178 h 577"/>
                                    <a:gd name="T4" fmla="+- 0 3545 3545"/>
                                    <a:gd name="T5" fmla="*/ T4 w 2090"/>
                                    <a:gd name="T6" fmla="+- 0 2300 2178"/>
                                    <a:gd name="T7" fmla="*/ 2300 h 577"/>
                                    <a:gd name="T8" fmla="+- 0 5635 3545"/>
                                    <a:gd name="T9" fmla="*/ T8 w 2090"/>
                                    <a:gd name="T10" fmla="+- 0 2755 2178"/>
                                    <a:gd name="T11" fmla="*/ 2755 h 577"/>
                                    <a:gd name="T12" fmla="+- 0 5311 3545"/>
                                    <a:gd name="T13" fmla="*/ T12 w 2090"/>
                                    <a:gd name="T14" fmla="+- 0 2178 2178"/>
                                    <a:gd name="T15" fmla="*/ 2178 h 5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090" h="577">
                                      <a:moveTo>
                                        <a:pt x="1766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2090" y="577"/>
                                      </a:lnTo>
                                      <a:lnTo>
                                        <a:pt x="1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CD45B" id="Grupo 30" o:spid="_x0000_s1026" alt="elemento decorativo" style="width:516.9pt;height:137.7pt;mso-position-horizontal-relative:char;mso-position-vertical-relative:line" coordsize="10679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">
                      <v:shape id="Forma libre 36" o:spid="_x0000_s1027" style="position:absolute;width:10679;height:1584;visibility:visible;mso-wrap-style:square;v-text-anchor:bottom" coordsize="10679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" adj="-11796480,,5400" path="m10678,l,377,335,1880r10040,l10678,xe" filled="f" stroked="f">
                        <v:stroke joinstyle="round"/>
                        <v:formulas/>
                        <v:path arrowok="t" o:connecttype="custom" o:connectlocs="10678,0;0,318;335,1584;10375,1584;10678,0" o:connectangles="0,0,0,0,0" textboxrect="0,0,10679,1880"/>
                        <v:textbox>
                          <w:txbxContent>
                            <w:p w14:paraId="0885A4F8" w14:textId="56CF8D6E" w:rsidR="00A03C64" w:rsidRPr="00CA3934" w:rsidRDefault="001B0941" w:rsidP="00692B89">
                              <w:pPr>
                                <w:pStyle w:val="Ttulo"/>
                                <w:ind w:left="737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CA3934">
                                <w:rPr>
                                  <w:sz w:val="44"/>
                                  <w:szCs w:val="44"/>
                                </w:rPr>
                                <w:t>ATENCIÓN INSCRIPCIÓN A PTU 2020</w:t>
                              </w:r>
                            </w:p>
                          </w:txbxContent>
                        </v:textbox>
                      </v:shape>
                      <v:shape id="Forma libre 35" o:spid="_x0000_s1028" style="position:absolute;left:2519;top:711;width:617;height:317;visibility:visible;mso-wrap-style:square;v-text-anchor:top" coordsize="6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" path="m,l,224r2,5l6,233r58,39l141,297r84,15l309,316r83,-4l477,297r76,-25l611,233r4,-4l617,224r,-150l302,74r-7,l,xm617,6l321,74r-6,l617,74r,-68xe" fillcolor="white [3212]" stroked="f">
                        <v:path arrowok="t" o:connecttype="custom" o:connectlocs="0,712;0,936;2,941;6,945;64,984;141,1009;225,1024;309,1028;392,1024;477,1009;553,984;611,945;615,941;617,936;617,786;302,786;295,786;0,712;617,718;321,786;315,786;617,786;617,718" o:connectangles="0,0,0,0,0,0,0,0,0,0,0,0,0,0,0,0,0,0,0,0,0,0,0"/>
                      </v:shape>
                      <v:shape id="Forma libre 34" o:spid="_x0000_s1029" style="position:absolute;left:2375;top:498;width:946;height:432;visibility:visible;mso-wrap-style:square;v-text-anchor:top" coordsize="9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" path="m884,164r-41,l843,422r9,9l875,431r9,-9l884,164xm454,r-3,l449,,35,62,22,66,11,75,4,87,,101r2,14l9,127r10,10l32,142,443,245r3,1l449,246r7,l459,246r3,-1l819,164r65,l884,149r30,-6l927,137r11,-10l944,115r2,-14l943,87,935,75,924,66,910,62,456,r-2,xe" fillcolor="white [3212]" stroked="f">
                        <v:path arrowok="t" o:connecttype="custom" o:connectlocs="884,663;843,663;843,921;852,930;875,930;884,921;884,663;454,499;451,499;449,499;35,561;22,565;11,574;4,586;0,600;2,614;9,626;19,636;32,641;443,744;446,745;449,745;456,745;459,745;462,744;819,663;884,663;884,648;914,642;927,636;938,626;944,614;946,600;943,586;935,574;924,565;910,561;456,499;454,499" o:connectangles="0,0,0,0,0,0,0,0,0,0,0,0,0,0,0,0,0,0,0,0,0,0,0,0,0,0,0,0,0,0,0,0,0,0,0,0,0,0,0"/>
                      </v:shape>
                      <v:shape id="Forma libre 33" o:spid="_x0000_s1030" style="position:absolute;left:3545;top:1879;width:6080;height:420;visibility:visible;mso-wrap-style:square;v-text-anchor:top" coordsize="6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" path="m6080,l69,,,420,6080,xe" fillcolor="#e38b04 [2404]" stroked="f">
                        <v:path arrowok="t" o:connecttype="custom" o:connectlocs="6080,1880;69,1880;0,2300;6080,1880" o:connectangles="0,0,0,0"/>
                      </v:shape>
                      <v:shape id="Forma libre 32" o:spid="_x0000_s1031" style="position:absolute;left:3545;top:2177;width:2090;height:577;visibility:visible;mso-wrap-style:square;v-text-anchor:top" coordsize="209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" path="m1766,l,122,2090,577,1766,xe" filled="f" stroked="f">
                        <v:path arrowok="t" o:connecttype="custom" o:connectlocs="1766,2178;0,2300;2090,2755;1766,2178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1D2" w:rsidRPr="000918D7" w14:paraId="19E33CE3" w14:textId="77777777" w:rsidTr="00F645C4">
        <w:trPr>
          <w:trHeight w:val="612"/>
        </w:trPr>
        <w:tc>
          <w:tcPr>
            <w:tcW w:w="10466" w:type="dxa"/>
            <w:gridSpan w:val="3"/>
            <w:tcBorders>
              <w:bottom w:val="single" w:sz="18" w:space="0" w:color="7F7F7F" w:themeColor="text1" w:themeTint="80"/>
            </w:tcBorders>
            <w:vAlign w:val="center"/>
          </w:tcPr>
          <w:p w14:paraId="12E5EDDF" w14:textId="49009803" w:rsidR="008761D2" w:rsidRPr="00CA3934" w:rsidRDefault="001B0941" w:rsidP="00E80C83">
            <w:pPr>
              <w:pStyle w:val="Subttulo"/>
              <w:rPr>
                <w:sz w:val="24"/>
                <w:szCs w:val="24"/>
              </w:rPr>
            </w:pPr>
            <w:r w:rsidRPr="00CA3934">
              <w:rPr>
                <w:sz w:val="24"/>
                <w:szCs w:val="24"/>
              </w:rPr>
              <w:t>Estimadas estudiantes</w:t>
            </w:r>
            <w:r w:rsidR="002100B5">
              <w:rPr>
                <w:sz w:val="24"/>
                <w:szCs w:val="24"/>
              </w:rPr>
              <w:t>,</w:t>
            </w:r>
            <w:r w:rsidRPr="00CA3934">
              <w:rPr>
                <w:sz w:val="24"/>
                <w:szCs w:val="24"/>
              </w:rPr>
              <w:t xml:space="preserve"> hoy fue el lanzamiento del portal y fechas PTU, ya </w:t>
            </w:r>
            <w:r w:rsidR="007B3FAF" w:rsidRPr="00CA3934">
              <w:rPr>
                <w:sz w:val="24"/>
                <w:szCs w:val="24"/>
              </w:rPr>
              <w:t>fu</w:t>
            </w:r>
            <w:r w:rsidR="007B3FAF">
              <w:rPr>
                <w:sz w:val="24"/>
                <w:szCs w:val="24"/>
              </w:rPr>
              <w:t>e</w:t>
            </w:r>
            <w:r w:rsidRPr="00CA3934">
              <w:rPr>
                <w:sz w:val="24"/>
                <w:szCs w:val="24"/>
              </w:rPr>
              <w:t xml:space="preserve"> enviada la información a los presidentes de los apoderados de cuartos y a las presidentas de las estudiantes.</w:t>
            </w:r>
          </w:p>
        </w:tc>
      </w:tr>
      <w:tr w:rsidR="008761D2" w:rsidRPr="000918D7" w14:paraId="607487A4" w14:textId="77777777" w:rsidTr="00F645C4">
        <w:trPr>
          <w:trHeight w:val="4617"/>
        </w:trPr>
        <w:tc>
          <w:tcPr>
            <w:tcW w:w="5371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14:paraId="192F4FB6" w14:textId="7D7D2022" w:rsidR="006666E0" w:rsidRDefault="006666E0" w:rsidP="00E80C83">
            <w:pPr>
              <w:rPr>
                <w:sz w:val="30"/>
                <w:szCs w:val="30"/>
              </w:rPr>
            </w:pPr>
          </w:p>
          <w:p w14:paraId="10782275" w14:textId="77777777" w:rsidR="006666E0" w:rsidRDefault="006666E0" w:rsidP="00E80C83">
            <w:pPr>
              <w:rPr>
                <w:sz w:val="30"/>
                <w:szCs w:val="30"/>
              </w:rPr>
            </w:pPr>
          </w:p>
          <w:p w14:paraId="6FE689A5" w14:textId="50F3D53F" w:rsidR="006666E0" w:rsidRDefault="006666E0" w:rsidP="00E80C83">
            <w:pPr>
              <w:rPr>
                <w:sz w:val="30"/>
                <w:szCs w:val="30"/>
              </w:rPr>
            </w:pPr>
            <w:r w:rsidRPr="000918D7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3548AF40" wp14:editId="4077EA2A">
                      <wp:extent cx="3306732" cy="1924165"/>
                      <wp:effectExtent l="19050" t="0" r="46355" b="38100"/>
                      <wp:docPr id="2" name="Grupo 2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6732" cy="1924165"/>
                                <a:chOff x="-488611" y="1763272"/>
                                <a:chExt cx="3402362" cy="5023203"/>
                              </a:xfrm>
                            </wpg:grpSpPr>
                            <wpg:grpSp>
                              <wpg:cNvPr id="3" name="Grupo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57503" y="1763272"/>
                                  <a:ext cx="3371254" cy="5023203"/>
                                  <a:chOff x="5588" y="3975"/>
                                  <a:chExt cx="5394" cy="8038"/>
                                </a:xfrm>
                              </wpg:grpSpPr>
                              <wps:wsp>
                                <wps:cNvPr id="4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67" y="5291"/>
                                    <a:ext cx="4012" cy="629"/>
                                  </a:xfrm>
                                  <a:custGeom>
                                    <a:avLst/>
                                    <a:gdLst>
                                      <a:gd name="T0" fmla="+- 0 10237 6360"/>
                                      <a:gd name="T1" fmla="*/ T0 w 4012"/>
                                      <a:gd name="T2" fmla="+- 0 1751 1751"/>
                                      <a:gd name="T3" fmla="*/ 1751 h 629"/>
                                      <a:gd name="T4" fmla="+- 0 6360 6360"/>
                                      <a:gd name="T5" fmla="*/ T4 w 4012"/>
                                      <a:gd name="T6" fmla="+- 0 2380 1751"/>
                                      <a:gd name="T7" fmla="*/ 2380 h 629"/>
                                      <a:gd name="T8" fmla="+- 0 10371 6360"/>
                                      <a:gd name="T9" fmla="*/ T8 w 4012"/>
                                      <a:gd name="T10" fmla="+- 0 2165 1751"/>
                                      <a:gd name="T11" fmla="*/ 2165 h 629"/>
                                      <a:gd name="T12" fmla="+- 0 10237 6360"/>
                                      <a:gd name="T13" fmla="*/ T12 w 4012"/>
                                      <a:gd name="T14" fmla="+- 0 1751 1751"/>
                                      <a:gd name="T15" fmla="*/ 1751 h 6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012" h="629">
                                        <a:moveTo>
                                          <a:pt x="3877" y="0"/>
                                        </a:moveTo>
                                        <a:lnTo>
                                          <a:pt x="0" y="629"/>
                                        </a:lnTo>
                                        <a:lnTo>
                                          <a:pt x="4011" y="414"/>
                                        </a:lnTo>
                                        <a:lnTo>
                                          <a:pt x="38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4" y="4136"/>
                                    <a:ext cx="5206" cy="7616"/>
                                  </a:xfrm>
                                  <a:custGeom>
                                    <a:avLst/>
                                    <a:gdLst>
                                      <a:gd name="T0" fmla="+- 0 11032 6360"/>
                                      <a:gd name="T1" fmla="*/ T0 w 5064"/>
                                      <a:gd name="T2" fmla="+- 0 2130 2130"/>
                                      <a:gd name="T3" fmla="*/ 2130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6535 6360"/>
                                      <a:gd name="T9" fmla="*/ T8 w 5064"/>
                                      <a:gd name="T10" fmla="+- 0 4958 2130"/>
                                      <a:gd name="T11" fmla="*/ 4958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11032 6360"/>
                                      <a:gd name="T17" fmla="*/ T16 w 5064"/>
                                      <a:gd name="T18" fmla="+- 0 2130 2130"/>
                                      <a:gd name="T19" fmla="*/ 2130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4672" y="0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175" y="2828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46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D718A3" w14:textId="77777777" w:rsidR="006666E0" w:rsidRDefault="006666E0" w:rsidP="006666E0"/>
                                    <w:p w14:paraId="3AD9014D" w14:textId="77777777" w:rsidR="006666E0" w:rsidRDefault="006666E0" w:rsidP="006666E0"/>
                                    <w:p w14:paraId="3213C9E1" w14:textId="77777777" w:rsidR="006666E0" w:rsidRDefault="006666E0" w:rsidP="006666E0"/>
                                    <w:p w14:paraId="3C348D96" w14:textId="77777777" w:rsidR="006666E0" w:rsidRDefault="006666E0" w:rsidP="006666E0"/>
                                    <w:p w14:paraId="47288CF5" w14:textId="77777777" w:rsidR="006666E0" w:rsidRDefault="006666E0" w:rsidP="006666E0"/>
                                    <w:p w14:paraId="79B46832" w14:textId="77777777" w:rsidR="006666E0" w:rsidRDefault="006666E0" w:rsidP="006666E0">
                                      <w:r>
                                        <w:t>La debe hacer la estudiante junto a su familia, solicitan muchos datos familiares, por eso es importante que ayuden en ese proceso los padres y/o apoderados.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8" y="7155"/>
                                    <a:ext cx="5394" cy="4858"/>
                                  </a:xfrm>
                                  <a:custGeom>
                                    <a:avLst/>
                                    <a:gdLst>
                                      <a:gd name="T0" fmla="+- 0 6535 6360"/>
                                      <a:gd name="T1" fmla="*/ T0 w 5064"/>
                                      <a:gd name="T2" fmla="+- 0 4958 2130"/>
                                      <a:gd name="T3" fmla="*/ 4958 h 2828"/>
                                      <a:gd name="T4" fmla="+- 0 6360 6360"/>
                                      <a:gd name="T5" fmla="*/ T4 w 5064"/>
                                      <a:gd name="T6" fmla="+- 0 2380 2130"/>
                                      <a:gd name="T7" fmla="*/ 2380 h 2828"/>
                                      <a:gd name="T8" fmla="+- 0 11032 6360"/>
                                      <a:gd name="T9" fmla="*/ T8 w 5064"/>
                                      <a:gd name="T10" fmla="+- 0 2130 2130"/>
                                      <a:gd name="T11" fmla="*/ 2130 h 2828"/>
                                      <a:gd name="T12" fmla="+- 0 11424 6360"/>
                                      <a:gd name="T13" fmla="*/ T12 w 5064"/>
                                      <a:gd name="T14" fmla="+- 0 4449 2130"/>
                                      <a:gd name="T15" fmla="*/ 4449 h 2828"/>
                                      <a:gd name="T16" fmla="+- 0 6535 6360"/>
                                      <a:gd name="T17" fmla="*/ T16 w 5064"/>
                                      <a:gd name="T18" fmla="+- 0 4958 2130"/>
                                      <a:gd name="T19" fmla="*/ 4958 h 28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64" h="2828">
                                        <a:moveTo>
                                          <a:pt x="175" y="2828"/>
                                        </a:moveTo>
                                        <a:lnTo>
                                          <a:pt x="0" y="250"/>
                                        </a:lnTo>
                                        <a:lnTo>
                                          <a:pt x="4672" y="0"/>
                                        </a:lnTo>
                                        <a:lnTo>
                                          <a:pt x="5064" y="2319"/>
                                        </a:lnTo>
                                        <a:lnTo>
                                          <a:pt x="175" y="28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3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92" y="3975"/>
                                    <a:ext cx="753" cy="752"/>
                                  </a:xfrm>
                                  <a:custGeom>
                                    <a:avLst/>
                                    <a:gdLst>
                                      <a:gd name="T0" fmla="+- 0 6932 6596"/>
                                      <a:gd name="T1" fmla="*/ T0 w 753"/>
                                      <a:gd name="T2" fmla="+- 0 3293 2543"/>
                                      <a:gd name="T3" fmla="*/ 3293 h 752"/>
                                      <a:gd name="T4" fmla="+- 0 7098 6596"/>
                                      <a:gd name="T5" fmla="*/ T4 w 753"/>
                                      <a:gd name="T6" fmla="+- 0 3273 2543"/>
                                      <a:gd name="T7" fmla="*/ 3273 h 752"/>
                                      <a:gd name="T8" fmla="+- 0 6874 6596"/>
                                      <a:gd name="T9" fmla="*/ T8 w 753"/>
                                      <a:gd name="T10" fmla="+- 0 3259 2543"/>
                                      <a:gd name="T11" fmla="*/ 3259 h 752"/>
                                      <a:gd name="T12" fmla="+- 0 7032 6596"/>
                                      <a:gd name="T13" fmla="*/ T12 w 753"/>
                                      <a:gd name="T14" fmla="+- 0 3027 2543"/>
                                      <a:gd name="T15" fmla="*/ 3027 h 752"/>
                                      <a:gd name="T16" fmla="+- 0 7013 6596"/>
                                      <a:gd name="T17" fmla="*/ T16 w 753"/>
                                      <a:gd name="T18" fmla="+- 0 3143 2543"/>
                                      <a:gd name="T19" fmla="*/ 3143 h 752"/>
                                      <a:gd name="T20" fmla="+- 0 7041 6596"/>
                                      <a:gd name="T21" fmla="*/ T20 w 753"/>
                                      <a:gd name="T22" fmla="+- 0 3161 2543"/>
                                      <a:gd name="T23" fmla="*/ 3161 h 752"/>
                                      <a:gd name="T24" fmla="+- 0 7062 6596"/>
                                      <a:gd name="T25" fmla="*/ T24 w 753"/>
                                      <a:gd name="T26" fmla="+- 0 3027 2543"/>
                                      <a:gd name="T27" fmla="*/ 3027 h 752"/>
                                      <a:gd name="T28" fmla="+- 0 6914 6596"/>
                                      <a:gd name="T29" fmla="*/ T28 w 753"/>
                                      <a:gd name="T30" fmla="+- 0 2847 2543"/>
                                      <a:gd name="T31" fmla="*/ 2847 h 752"/>
                                      <a:gd name="T32" fmla="+- 0 6914 6596"/>
                                      <a:gd name="T33" fmla="*/ T32 w 753"/>
                                      <a:gd name="T34" fmla="+- 0 2919 2543"/>
                                      <a:gd name="T35" fmla="*/ 2919 h 752"/>
                                      <a:gd name="T36" fmla="+- 0 6875 6596"/>
                                      <a:gd name="T37" fmla="*/ T36 w 753"/>
                                      <a:gd name="T38" fmla="+- 0 3055 2543"/>
                                      <a:gd name="T39" fmla="*/ 3055 h 752"/>
                                      <a:gd name="T40" fmla="+- 0 6921 6596"/>
                                      <a:gd name="T41" fmla="*/ T40 w 753"/>
                                      <a:gd name="T42" fmla="+- 0 3269 2543"/>
                                      <a:gd name="T43" fmla="*/ 3269 h 752"/>
                                      <a:gd name="T44" fmla="+- 0 6918 6596"/>
                                      <a:gd name="T45" fmla="*/ T44 w 753"/>
                                      <a:gd name="T46" fmla="+- 0 3027 2543"/>
                                      <a:gd name="T47" fmla="*/ 3027 h 752"/>
                                      <a:gd name="T48" fmla="+- 0 6975 6596"/>
                                      <a:gd name="T49" fmla="*/ T48 w 753"/>
                                      <a:gd name="T50" fmla="+- 0 2979 2543"/>
                                      <a:gd name="T51" fmla="*/ 2979 h 752"/>
                                      <a:gd name="T52" fmla="+- 0 6965 6596"/>
                                      <a:gd name="T53" fmla="*/ T52 w 753"/>
                                      <a:gd name="T54" fmla="+- 0 2895 2543"/>
                                      <a:gd name="T55" fmla="*/ 2895 h 752"/>
                                      <a:gd name="T56" fmla="+- 0 7010 6596"/>
                                      <a:gd name="T57" fmla="*/ T56 w 753"/>
                                      <a:gd name="T58" fmla="+- 0 2855 2543"/>
                                      <a:gd name="T59" fmla="*/ 2855 h 752"/>
                                      <a:gd name="T60" fmla="+- 0 7090 6596"/>
                                      <a:gd name="T61" fmla="*/ T60 w 753"/>
                                      <a:gd name="T62" fmla="+- 0 3253 2543"/>
                                      <a:gd name="T63" fmla="*/ 3253 h 752"/>
                                      <a:gd name="T64" fmla="+- 0 6973 6596"/>
                                      <a:gd name="T65" fmla="*/ T64 w 753"/>
                                      <a:gd name="T66" fmla="+- 0 2543 2543"/>
                                      <a:gd name="T67" fmla="*/ 2543 h 752"/>
                                      <a:gd name="T68" fmla="+- 0 6707 6596"/>
                                      <a:gd name="T69" fmla="*/ T68 w 753"/>
                                      <a:gd name="T70" fmla="+- 0 2653 2543"/>
                                      <a:gd name="T71" fmla="*/ 2653 h 752"/>
                                      <a:gd name="T72" fmla="+- 0 6596 6596"/>
                                      <a:gd name="T73" fmla="*/ T72 w 753"/>
                                      <a:gd name="T74" fmla="+- 0 2919 2543"/>
                                      <a:gd name="T75" fmla="*/ 2919 h 752"/>
                                      <a:gd name="T76" fmla="+- 0 6809 6596"/>
                                      <a:gd name="T77" fmla="*/ T76 w 753"/>
                                      <a:gd name="T78" fmla="+- 0 3247 2543"/>
                                      <a:gd name="T79" fmla="*/ 3247 h 752"/>
                                      <a:gd name="T80" fmla="+- 0 6620 6596"/>
                                      <a:gd name="T81" fmla="*/ T80 w 753"/>
                                      <a:gd name="T82" fmla="+- 0 2919 2543"/>
                                      <a:gd name="T83" fmla="*/ 2919 h 752"/>
                                      <a:gd name="T84" fmla="+- 0 6723 6596"/>
                                      <a:gd name="T85" fmla="*/ T84 w 753"/>
                                      <a:gd name="T86" fmla="+- 0 2669 2543"/>
                                      <a:gd name="T87" fmla="*/ 2669 h 752"/>
                                      <a:gd name="T88" fmla="+- 0 6973 6596"/>
                                      <a:gd name="T89" fmla="*/ T88 w 753"/>
                                      <a:gd name="T90" fmla="+- 0 2567 2543"/>
                                      <a:gd name="T91" fmla="*/ 2567 h 752"/>
                                      <a:gd name="T92" fmla="+- 0 7154 6596"/>
                                      <a:gd name="T93" fmla="*/ T92 w 753"/>
                                      <a:gd name="T94" fmla="+- 0 2887 2543"/>
                                      <a:gd name="T95" fmla="*/ 2887 h 752"/>
                                      <a:gd name="T96" fmla="+- 0 7151 6596"/>
                                      <a:gd name="T97" fmla="*/ T96 w 753"/>
                                      <a:gd name="T98" fmla="+- 0 3075 2543"/>
                                      <a:gd name="T99" fmla="*/ 3075 h 752"/>
                                      <a:gd name="T100" fmla="+- 0 7157 6596"/>
                                      <a:gd name="T101" fmla="*/ T100 w 753"/>
                                      <a:gd name="T102" fmla="+- 0 3221 2543"/>
                                      <a:gd name="T103" fmla="*/ 3221 h 752"/>
                                      <a:gd name="T104" fmla="+- 0 7240 6596"/>
                                      <a:gd name="T105" fmla="*/ T104 w 753"/>
                                      <a:gd name="T106" fmla="+- 0 3013 2543"/>
                                      <a:gd name="T107" fmla="*/ 3013 h 752"/>
                                      <a:gd name="T108" fmla="+- 0 7176 6596"/>
                                      <a:gd name="T109" fmla="*/ T108 w 753"/>
                                      <a:gd name="T110" fmla="+- 0 2879 2543"/>
                                      <a:gd name="T111" fmla="*/ 2879 h 752"/>
                                      <a:gd name="T112" fmla="+- 0 7141 6596"/>
                                      <a:gd name="T113" fmla="*/ T112 w 753"/>
                                      <a:gd name="T114" fmla="+- 0 2609 2543"/>
                                      <a:gd name="T115" fmla="*/ 2609 h 752"/>
                                      <a:gd name="T116" fmla="+- 0 7310 6596"/>
                                      <a:gd name="T117" fmla="*/ T116 w 753"/>
                                      <a:gd name="T118" fmla="+- 0 2815 2543"/>
                                      <a:gd name="T119" fmla="*/ 2815 h 752"/>
                                      <a:gd name="T120" fmla="+- 0 7250 6596"/>
                                      <a:gd name="T121" fmla="*/ T120 w 753"/>
                                      <a:gd name="T122" fmla="+- 0 3139 2543"/>
                                      <a:gd name="T123" fmla="*/ 3139 h 752"/>
                                      <a:gd name="T124" fmla="+- 0 7318 6596"/>
                                      <a:gd name="T125" fmla="*/ T124 w 753"/>
                                      <a:gd name="T126" fmla="+- 0 3071 2543"/>
                                      <a:gd name="T127" fmla="*/ 3071 h 752"/>
                                      <a:gd name="T128" fmla="+- 0 7320 6596"/>
                                      <a:gd name="T129" fmla="*/ T128 w 753"/>
                                      <a:gd name="T130" fmla="+- 0 2773 2543"/>
                                      <a:gd name="T131" fmla="*/ 2773 h 752"/>
                                      <a:gd name="T132" fmla="+- 0 7120 6596"/>
                                      <a:gd name="T133" fmla="*/ T132 w 753"/>
                                      <a:gd name="T134" fmla="+- 0 2573 2543"/>
                                      <a:gd name="T135" fmla="*/ 2573 h 752"/>
                                      <a:gd name="T136" fmla="+- 0 6815 6596"/>
                                      <a:gd name="T137" fmla="*/ T136 w 753"/>
                                      <a:gd name="T138" fmla="+- 0 2663 2543"/>
                                      <a:gd name="T139" fmla="*/ 2663 h 752"/>
                                      <a:gd name="T140" fmla="+- 0 6803 6596"/>
                                      <a:gd name="T141" fmla="*/ T140 w 753"/>
                                      <a:gd name="T142" fmla="+- 0 2815 2543"/>
                                      <a:gd name="T143" fmla="*/ 2815 h 752"/>
                                      <a:gd name="T144" fmla="+- 0 6674 6596"/>
                                      <a:gd name="T145" fmla="*/ T144 w 753"/>
                                      <a:gd name="T146" fmla="+- 0 2997 2543"/>
                                      <a:gd name="T147" fmla="*/ 2997 h 752"/>
                                      <a:gd name="T148" fmla="+- 0 6749 6596"/>
                                      <a:gd name="T149" fmla="*/ T148 w 753"/>
                                      <a:gd name="T150" fmla="+- 0 3015 2543"/>
                                      <a:gd name="T151" fmla="*/ 3015 h 752"/>
                                      <a:gd name="T152" fmla="+- 0 6770 6596"/>
                                      <a:gd name="T153" fmla="*/ T152 w 753"/>
                                      <a:gd name="T154" fmla="+- 0 2855 2543"/>
                                      <a:gd name="T155" fmla="*/ 2855 h 752"/>
                                      <a:gd name="T156" fmla="+- 0 6873 6596"/>
                                      <a:gd name="T157" fmla="*/ T156 w 753"/>
                                      <a:gd name="T158" fmla="+- 0 2807 2543"/>
                                      <a:gd name="T159" fmla="*/ 2807 h 752"/>
                                      <a:gd name="T160" fmla="+- 0 6797 6596"/>
                                      <a:gd name="T161" fmla="*/ T160 w 753"/>
                                      <a:gd name="T162" fmla="+- 0 2711 2543"/>
                                      <a:gd name="T163" fmla="*/ 2711 h 752"/>
                                      <a:gd name="T164" fmla="+- 0 6764 6596"/>
                                      <a:gd name="T165" fmla="*/ T164 w 753"/>
                                      <a:gd name="T166" fmla="+- 0 2895 2543"/>
                                      <a:gd name="T167" fmla="*/ 2895 h 752"/>
                                      <a:gd name="T168" fmla="+- 0 6780 6596"/>
                                      <a:gd name="T169" fmla="*/ T168 w 753"/>
                                      <a:gd name="T170" fmla="+- 0 2893 2543"/>
                                      <a:gd name="T171" fmla="*/ 2893 h 752"/>
                                      <a:gd name="T172" fmla="+- 0 7182 6596"/>
                                      <a:gd name="T173" fmla="*/ T172 w 753"/>
                                      <a:gd name="T174" fmla="+- 0 2843 2543"/>
                                      <a:gd name="T175" fmla="*/ 2843 h 752"/>
                                      <a:gd name="T176" fmla="+- 0 7266 6596"/>
                                      <a:gd name="T177" fmla="*/ T176 w 753"/>
                                      <a:gd name="T178" fmla="+- 0 2991 2543"/>
                                      <a:gd name="T179" fmla="*/ 2991 h 752"/>
                                      <a:gd name="T180" fmla="+- 0 7010 6596"/>
                                      <a:gd name="T181" fmla="*/ T180 w 753"/>
                                      <a:gd name="T182" fmla="+- 0 2885 2543"/>
                                      <a:gd name="T183" fmla="*/ 2885 h 752"/>
                                      <a:gd name="T184" fmla="+- 0 6990 6596"/>
                                      <a:gd name="T185" fmla="*/ T184 w 753"/>
                                      <a:gd name="T186" fmla="+- 0 2977 2543"/>
                                      <a:gd name="T187" fmla="*/ 2977 h 752"/>
                                      <a:gd name="T188" fmla="+- 0 7018 6596"/>
                                      <a:gd name="T189" fmla="*/ T188 w 753"/>
                                      <a:gd name="T190" fmla="+- 0 2893 2543"/>
                                      <a:gd name="T191" fmla="*/ 2893 h 752"/>
                                      <a:gd name="T192" fmla="+- 0 7034 6596"/>
                                      <a:gd name="T193" fmla="*/ T192 w 753"/>
                                      <a:gd name="T194" fmla="+- 0 2759 2543"/>
                                      <a:gd name="T195" fmla="*/ 2759 h 752"/>
                                      <a:gd name="T196" fmla="+- 0 6995 6596"/>
                                      <a:gd name="T197" fmla="*/ T196 w 753"/>
                                      <a:gd name="T198" fmla="+- 0 2837 2543"/>
                                      <a:gd name="T199" fmla="*/ 2837 h 752"/>
                                      <a:gd name="T200" fmla="+- 0 7174 6596"/>
                                      <a:gd name="T201" fmla="*/ T200 w 753"/>
                                      <a:gd name="T202" fmla="+- 0 2809 2543"/>
                                      <a:gd name="T203" fmla="*/ 2809 h 752"/>
                                      <a:gd name="T204" fmla="+- 0 7056 6596"/>
                                      <a:gd name="T205" fmla="*/ T204 w 753"/>
                                      <a:gd name="T206" fmla="+- 0 2751 2543"/>
                                      <a:gd name="T207" fmla="*/ 2751 h 752"/>
                                      <a:gd name="T208" fmla="+- 0 7104 6596"/>
                                      <a:gd name="T209" fmla="*/ T208 w 753"/>
                                      <a:gd name="T210" fmla="+- 0 2657 2543"/>
                                      <a:gd name="T211" fmla="*/ 2657 h 752"/>
                                      <a:gd name="T212" fmla="+- 0 6887 6596"/>
                                      <a:gd name="T213" fmla="*/ T212 w 753"/>
                                      <a:gd name="T214" fmla="+- 0 2761 2543"/>
                                      <a:gd name="T215" fmla="*/ 2761 h 752"/>
                                      <a:gd name="T216" fmla="+- 0 6918 6596"/>
                                      <a:gd name="T217" fmla="*/ T216 w 753"/>
                                      <a:gd name="T218" fmla="+- 0 2745 2543"/>
                                      <a:gd name="T219" fmla="*/ 2745 h 752"/>
                                      <a:gd name="T220" fmla="+- 0 7152 6596"/>
                                      <a:gd name="T221" fmla="*/ T220 w 753"/>
                                      <a:gd name="T222" fmla="+- 0 2711 2543"/>
                                      <a:gd name="T223" fmla="*/ 2711 h 752"/>
                                      <a:gd name="T224" fmla="+- 0 7168 6596"/>
                                      <a:gd name="T225" fmla="*/ T224 w 753"/>
                                      <a:gd name="T226" fmla="+- 0 2773 2543"/>
                                      <a:gd name="T227" fmla="*/ 2773 h 7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753" h="752">
                                        <a:moveTo>
                                          <a:pt x="256" y="708"/>
                                        </a:moveTo>
                                        <a:lnTo>
                                          <a:pt x="249" y="712"/>
                                        </a:lnTo>
                                        <a:lnTo>
                                          <a:pt x="245" y="724"/>
                                        </a:lnTo>
                                        <a:lnTo>
                                          <a:pt x="248" y="730"/>
                                        </a:lnTo>
                                        <a:lnTo>
                                          <a:pt x="255" y="732"/>
                                        </a:lnTo>
                                        <a:lnTo>
                                          <a:pt x="295" y="744"/>
                                        </a:lnTo>
                                        <a:lnTo>
                                          <a:pt x="315" y="748"/>
                                        </a:lnTo>
                                        <a:lnTo>
                                          <a:pt x="336" y="750"/>
                                        </a:lnTo>
                                        <a:lnTo>
                                          <a:pt x="348" y="752"/>
                                        </a:lnTo>
                                        <a:lnTo>
                                          <a:pt x="408" y="752"/>
                                        </a:lnTo>
                                        <a:lnTo>
                                          <a:pt x="417" y="750"/>
                                        </a:lnTo>
                                        <a:lnTo>
                                          <a:pt x="421" y="750"/>
                                        </a:lnTo>
                                        <a:lnTo>
                                          <a:pt x="440" y="748"/>
                                        </a:lnTo>
                                        <a:lnTo>
                                          <a:pt x="477" y="740"/>
                                        </a:lnTo>
                                        <a:lnTo>
                                          <a:pt x="501" y="732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362" y="730"/>
                                        </a:lnTo>
                                        <a:lnTo>
                                          <a:pt x="357" y="728"/>
                                        </a:lnTo>
                                        <a:lnTo>
                                          <a:pt x="349" y="728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09" y="722"/>
                                        </a:lnTo>
                                        <a:lnTo>
                                          <a:pt x="293" y="720"/>
                                        </a:lnTo>
                                        <a:lnTo>
                                          <a:pt x="278" y="716"/>
                                        </a:lnTo>
                                        <a:lnTo>
                                          <a:pt x="262" y="710"/>
                                        </a:lnTo>
                                        <a:lnTo>
                                          <a:pt x="256" y="708"/>
                                        </a:lnTo>
                                        <a:close/>
                                        <a:moveTo>
                                          <a:pt x="445" y="460"/>
                                        </a:moveTo>
                                        <a:lnTo>
                                          <a:pt x="379" y="460"/>
                                        </a:lnTo>
                                        <a:lnTo>
                                          <a:pt x="395" y="462"/>
                                        </a:lnTo>
                                        <a:lnTo>
                                          <a:pt x="410" y="466"/>
                                        </a:lnTo>
                                        <a:lnTo>
                                          <a:pt x="424" y="474"/>
                                        </a:lnTo>
                                        <a:lnTo>
                                          <a:pt x="436" y="484"/>
                                        </a:lnTo>
                                        <a:lnTo>
                                          <a:pt x="446" y="496"/>
                                        </a:lnTo>
                                        <a:lnTo>
                                          <a:pt x="454" y="510"/>
                                        </a:lnTo>
                                        <a:lnTo>
                                          <a:pt x="458" y="526"/>
                                        </a:lnTo>
                                        <a:lnTo>
                                          <a:pt x="460" y="542"/>
                                        </a:lnTo>
                                        <a:lnTo>
                                          <a:pt x="460" y="588"/>
                                        </a:lnTo>
                                        <a:lnTo>
                                          <a:pt x="453" y="594"/>
                                        </a:lnTo>
                                        <a:lnTo>
                                          <a:pt x="422" y="594"/>
                                        </a:lnTo>
                                        <a:lnTo>
                                          <a:pt x="417" y="600"/>
                                        </a:lnTo>
                                        <a:lnTo>
                                          <a:pt x="408" y="728"/>
                                        </a:lnTo>
                                        <a:lnTo>
                                          <a:pt x="397" y="728"/>
                                        </a:lnTo>
                                        <a:lnTo>
                                          <a:pt x="385" y="730"/>
                                        </a:lnTo>
                                        <a:lnTo>
                                          <a:pt x="502" y="730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439" y="618"/>
                                        </a:lnTo>
                                        <a:lnTo>
                                          <a:pt x="445" y="618"/>
                                        </a:lnTo>
                                        <a:lnTo>
                                          <a:pt x="460" y="616"/>
                                        </a:lnTo>
                                        <a:lnTo>
                                          <a:pt x="472" y="608"/>
                                        </a:lnTo>
                                        <a:lnTo>
                                          <a:pt x="480" y="596"/>
                                        </a:lnTo>
                                        <a:lnTo>
                                          <a:pt x="483" y="580"/>
                                        </a:lnTo>
                                        <a:lnTo>
                                          <a:pt x="483" y="542"/>
                                        </a:lnTo>
                                        <a:lnTo>
                                          <a:pt x="481" y="522"/>
                                        </a:lnTo>
                                        <a:lnTo>
                                          <a:pt x="476" y="502"/>
                                        </a:lnTo>
                                        <a:lnTo>
                                          <a:pt x="466" y="484"/>
                                        </a:lnTo>
                                        <a:lnTo>
                                          <a:pt x="453" y="468"/>
                                        </a:lnTo>
                                        <a:lnTo>
                                          <a:pt x="445" y="460"/>
                                        </a:lnTo>
                                        <a:close/>
                                        <a:moveTo>
                                          <a:pt x="315" y="278"/>
                                        </a:moveTo>
                                        <a:lnTo>
                                          <a:pt x="251" y="278"/>
                                        </a:lnTo>
                                        <a:lnTo>
                                          <a:pt x="265" y="284"/>
                                        </a:lnTo>
                                        <a:lnTo>
                                          <a:pt x="279" y="290"/>
                                        </a:lnTo>
                                        <a:lnTo>
                                          <a:pt x="291" y="294"/>
                                        </a:lnTo>
                                        <a:lnTo>
                                          <a:pt x="318" y="304"/>
                                        </a:lnTo>
                                        <a:lnTo>
                                          <a:pt x="331" y="310"/>
                                        </a:lnTo>
                                        <a:lnTo>
                                          <a:pt x="344" y="318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59" y="328"/>
                                        </a:lnTo>
                                        <a:lnTo>
                                          <a:pt x="353" y="334"/>
                                        </a:lnTo>
                                        <a:lnTo>
                                          <a:pt x="339" y="346"/>
                                        </a:lnTo>
                                        <a:lnTo>
                                          <a:pt x="327" y="360"/>
                                        </a:lnTo>
                                        <a:lnTo>
                                          <a:pt x="318" y="376"/>
                                        </a:lnTo>
                                        <a:lnTo>
                                          <a:pt x="314" y="396"/>
                                        </a:lnTo>
                                        <a:lnTo>
                                          <a:pt x="316" y="410"/>
                                        </a:lnTo>
                                        <a:lnTo>
                                          <a:pt x="321" y="424"/>
                                        </a:lnTo>
                                        <a:lnTo>
                                          <a:pt x="328" y="436"/>
                                        </a:lnTo>
                                        <a:lnTo>
                                          <a:pt x="338" y="446"/>
                                        </a:lnTo>
                                        <a:lnTo>
                                          <a:pt x="312" y="462"/>
                                        </a:lnTo>
                                        <a:lnTo>
                                          <a:pt x="292" y="484"/>
                                        </a:lnTo>
                                        <a:lnTo>
                                          <a:pt x="279" y="512"/>
                                        </a:lnTo>
                                        <a:lnTo>
                                          <a:pt x="274" y="542"/>
                                        </a:lnTo>
                                        <a:lnTo>
                                          <a:pt x="274" y="588"/>
                                        </a:lnTo>
                                        <a:lnTo>
                                          <a:pt x="277" y="600"/>
                                        </a:lnTo>
                                        <a:lnTo>
                                          <a:pt x="283" y="610"/>
                                        </a:lnTo>
                                        <a:lnTo>
                                          <a:pt x="293" y="616"/>
                                        </a:lnTo>
                                        <a:lnTo>
                                          <a:pt x="306" y="618"/>
                                        </a:lnTo>
                                        <a:lnTo>
                                          <a:pt x="319" y="618"/>
                                        </a:lnTo>
                                        <a:lnTo>
                                          <a:pt x="325" y="726"/>
                                        </a:lnTo>
                                        <a:lnTo>
                                          <a:pt x="349" y="726"/>
                                        </a:lnTo>
                                        <a:lnTo>
                                          <a:pt x="342" y="600"/>
                                        </a:lnTo>
                                        <a:lnTo>
                                          <a:pt x="337" y="594"/>
                                        </a:lnTo>
                                        <a:lnTo>
                                          <a:pt x="301" y="594"/>
                                        </a:lnTo>
                                        <a:lnTo>
                                          <a:pt x="298" y="592"/>
                                        </a:lnTo>
                                        <a:lnTo>
                                          <a:pt x="298" y="542"/>
                                        </a:lnTo>
                                        <a:lnTo>
                                          <a:pt x="304" y="510"/>
                                        </a:lnTo>
                                        <a:lnTo>
                                          <a:pt x="322" y="484"/>
                                        </a:lnTo>
                                        <a:lnTo>
                                          <a:pt x="347" y="468"/>
                                        </a:lnTo>
                                        <a:lnTo>
                                          <a:pt x="379" y="460"/>
                                        </a:lnTo>
                                        <a:lnTo>
                                          <a:pt x="445" y="460"/>
                                        </a:lnTo>
                                        <a:lnTo>
                                          <a:pt x="437" y="454"/>
                                        </a:lnTo>
                                        <a:lnTo>
                                          <a:pt x="428" y="450"/>
                                        </a:lnTo>
                                        <a:lnTo>
                                          <a:pt x="419" y="44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363" y="434"/>
                                        </a:lnTo>
                                        <a:lnTo>
                                          <a:pt x="350" y="424"/>
                                        </a:lnTo>
                                        <a:lnTo>
                                          <a:pt x="341" y="412"/>
                                        </a:lnTo>
                                        <a:lnTo>
                                          <a:pt x="338" y="396"/>
                                        </a:lnTo>
                                        <a:lnTo>
                                          <a:pt x="340" y="384"/>
                                        </a:lnTo>
                                        <a:lnTo>
                                          <a:pt x="346" y="374"/>
                                        </a:lnTo>
                                        <a:lnTo>
                                          <a:pt x="356" y="362"/>
                                        </a:lnTo>
                                        <a:lnTo>
                                          <a:pt x="369" y="352"/>
                                        </a:lnTo>
                                        <a:lnTo>
                                          <a:pt x="376" y="346"/>
                                        </a:lnTo>
                                        <a:lnTo>
                                          <a:pt x="379" y="342"/>
                                        </a:lnTo>
                                        <a:lnTo>
                                          <a:pt x="414" y="342"/>
                                        </a:lnTo>
                                        <a:lnTo>
                                          <a:pt x="406" y="334"/>
                                        </a:lnTo>
                                        <a:lnTo>
                                          <a:pt x="403" y="332"/>
                                        </a:lnTo>
                                        <a:lnTo>
                                          <a:pt x="400" y="328"/>
                                        </a:lnTo>
                                        <a:lnTo>
                                          <a:pt x="397" y="326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375" y="310"/>
                                        </a:lnTo>
                                        <a:lnTo>
                                          <a:pt x="372" y="308"/>
                                        </a:lnTo>
                                        <a:lnTo>
                                          <a:pt x="357" y="298"/>
                                        </a:lnTo>
                                        <a:lnTo>
                                          <a:pt x="342" y="290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15" y="278"/>
                                        </a:lnTo>
                                        <a:close/>
                                        <a:moveTo>
                                          <a:pt x="494" y="710"/>
                                        </a:moveTo>
                                        <a:lnTo>
                                          <a:pt x="488" y="712"/>
                                        </a:lnTo>
                                        <a:lnTo>
                                          <a:pt x="460" y="720"/>
                                        </a:lnTo>
                                        <a:lnTo>
                                          <a:pt x="446" y="722"/>
                                        </a:lnTo>
                                        <a:lnTo>
                                          <a:pt x="432" y="726"/>
                                        </a:lnTo>
                                        <a:lnTo>
                                          <a:pt x="505" y="726"/>
                                        </a:lnTo>
                                        <a:lnTo>
                                          <a:pt x="501" y="714"/>
                                        </a:lnTo>
                                        <a:lnTo>
                                          <a:pt x="494" y="710"/>
                                        </a:lnTo>
                                        <a:close/>
                                        <a:moveTo>
                                          <a:pt x="377" y="0"/>
                                        </a:moveTo>
                                        <a:lnTo>
                                          <a:pt x="339" y="2"/>
                                        </a:lnTo>
                                        <a:lnTo>
                                          <a:pt x="302" y="8"/>
                                        </a:lnTo>
                                        <a:lnTo>
                                          <a:pt x="266" y="16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198" y="46"/>
                                        </a:lnTo>
                                        <a:lnTo>
                                          <a:pt x="167" y="64"/>
                                        </a:lnTo>
                                        <a:lnTo>
                                          <a:pt x="138" y="8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65" y="166"/>
                                        </a:lnTo>
                                        <a:lnTo>
                                          <a:pt x="46" y="198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17" y="266"/>
                                        </a:lnTo>
                                        <a:lnTo>
                                          <a:pt x="8" y="302"/>
                                        </a:lnTo>
                                        <a:lnTo>
                                          <a:pt x="2" y="338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9" y="458"/>
                                        </a:lnTo>
                                        <a:lnTo>
                                          <a:pt x="35" y="534"/>
                                        </a:lnTo>
                                        <a:lnTo>
                                          <a:pt x="76" y="602"/>
                                        </a:lnTo>
                                        <a:lnTo>
                                          <a:pt x="130" y="662"/>
                                        </a:lnTo>
                                        <a:lnTo>
                                          <a:pt x="198" y="708"/>
                                        </a:lnTo>
                                        <a:lnTo>
                                          <a:pt x="201" y="710"/>
                                        </a:lnTo>
                                        <a:lnTo>
                                          <a:pt x="206" y="710"/>
                                        </a:lnTo>
                                        <a:lnTo>
                                          <a:pt x="213" y="704"/>
                                        </a:lnTo>
                                        <a:lnTo>
                                          <a:pt x="215" y="700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133" y="632"/>
                                        </a:lnTo>
                                        <a:lnTo>
                                          <a:pt x="87" y="578"/>
                                        </a:lnTo>
                                        <a:lnTo>
                                          <a:pt x="53" y="516"/>
                                        </a:lnTo>
                                        <a:lnTo>
                                          <a:pt x="31" y="448"/>
                                        </a:lnTo>
                                        <a:lnTo>
                                          <a:pt x="24" y="376"/>
                                        </a:lnTo>
                                        <a:lnTo>
                                          <a:pt x="26" y="342"/>
                                        </a:lnTo>
                                        <a:lnTo>
                                          <a:pt x="31" y="306"/>
                                        </a:lnTo>
                                        <a:lnTo>
                                          <a:pt x="40" y="272"/>
                                        </a:lnTo>
                                        <a:lnTo>
                                          <a:pt x="52" y="240"/>
                                        </a:lnTo>
                                        <a:lnTo>
                                          <a:pt x="67" y="208"/>
                                        </a:lnTo>
                                        <a:lnTo>
                                          <a:pt x="84" y="180"/>
                                        </a:lnTo>
                                        <a:lnTo>
                                          <a:pt x="104" y="152"/>
                                        </a:lnTo>
                                        <a:lnTo>
                                          <a:pt x="127" y="126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80" y="84"/>
                                        </a:lnTo>
                                        <a:lnTo>
                                          <a:pt x="209" y="66"/>
                                        </a:lnTo>
                                        <a:lnTo>
                                          <a:pt x="240" y="52"/>
                                        </a:lnTo>
                                        <a:lnTo>
                                          <a:pt x="273" y="40"/>
                                        </a:lnTo>
                                        <a:lnTo>
                                          <a:pt x="307" y="30"/>
                                        </a:lnTo>
                                        <a:lnTo>
                                          <a:pt x="342" y="26"/>
                                        </a:lnTo>
                                        <a:lnTo>
                                          <a:pt x="377" y="24"/>
                                        </a:lnTo>
                                        <a:lnTo>
                                          <a:pt x="508" y="24"/>
                                        </a:lnTo>
                                        <a:lnTo>
                                          <a:pt x="488" y="16"/>
                                        </a:lnTo>
                                        <a:lnTo>
                                          <a:pt x="452" y="8"/>
                                        </a:lnTo>
                                        <a:lnTo>
                                          <a:pt x="415" y="2"/>
                                        </a:lnTo>
                                        <a:lnTo>
                                          <a:pt x="377" y="0"/>
                                        </a:lnTo>
                                        <a:close/>
                                        <a:moveTo>
                                          <a:pt x="573" y="332"/>
                                        </a:moveTo>
                                        <a:lnTo>
                                          <a:pt x="561" y="336"/>
                                        </a:lnTo>
                                        <a:lnTo>
                                          <a:pt x="558" y="344"/>
                                        </a:lnTo>
                                        <a:lnTo>
                                          <a:pt x="588" y="424"/>
                                        </a:lnTo>
                                        <a:lnTo>
                                          <a:pt x="588" y="426"/>
                                        </a:lnTo>
                                        <a:lnTo>
                                          <a:pt x="589" y="428"/>
                                        </a:lnTo>
                                        <a:lnTo>
                                          <a:pt x="596" y="448"/>
                                        </a:lnTo>
                                        <a:lnTo>
                                          <a:pt x="597" y="450"/>
                                        </a:lnTo>
                                        <a:lnTo>
                                          <a:pt x="599" y="452"/>
                                        </a:lnTo>
                                        <a:lnTo>
                                          <a:pt x="629" y="532"/>
                                        </a:lnTo>
                                        <a:lnTo>
                                          <a:pt x="555" y="532"/>
                                        </a:lnTo>
                                        <a:lnTo>
                                          <a:pt x="550" y="538"/>
                                        </a:lnTo>
                                        <a:lnTo>
                                          <a:pt x="535" y="702"/>
                                        </a:lnTo>
                                        <a:lnTo>
                                          <a:pt x="537" y="706"/>
                                        </a:lnTo>
                                        <a:lnTo>
                                          <a:pt x="543" y="710"/>
                                        </a:lnTo>
                                        <a:lnTo>
                                          <a:pt x="553" y="710"/>
                                        </a:lnTo>
                                        <a:lnTo>
                                          <a:pt x="596" y="684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572" y="556"/>
                                        </a:lnTo>
                                        <a:lnTo>
                                          <a:pt x="650" y="556"/>
                                        </a:lnTo>
                                        <a:lnTo>
                                          <a:pt x="653" y="554"/>
                                        </a:lnTo>
                                        <a:lnTo>
                                          <a:pt x="658" y="548"/>
                                        </a:lnTo>
                                        <a:lnTo>
                                          <a:pt x="658" y="544"/>
                                        </a:lnTo>
                                        <a:lnTo>
                                          <a:pt x="631" y="472"/>
                                        </a:lnTo>
                                        <a:lnTo>
                                          <a:pt x="638" y="472"/>
                                        </a:lnTo>
                                        <a:lnTo>
                                          <a:pt x="644" y="470"/>
                                        </a:lnTo>
                                        <a:lnTo>
                                          <a:pt x="649" y="468"/>
                                        </a:lnTo>
                                        <a:lnTo>
                                          <a:pt x="661" y="460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31" y="448"/>
                                        </a:lnTo>
                                        <a:lnTo>
                                          <a:pt x="624" y="446"/>
                                        </a:lnTo>
                                        <a:lnTo>
                                          <a:pt x="621" y="444"/>
                                        </a:lnTo>
                                        <a:lnTo>
                                          <a:pt x="620" y="442"/>
                                        </a:lnTo>
                                        <a:lnTo>
                                          <a:pt x="580" y="336"/>
                                        </a:lnTo>
                                        <a:lnTo>
                                          <a:pt x="573" y="332"/>
                                        </a:lnTo>
                                        <a:close/>
                                        <a:moveTo>
                                          <a:pt x="508" y="24"/>
                                        </a:moveTo>
                                        <a:lnTo>
                                          <a:pt x="377" y="24"/>
                                        </a:lnTo>
                                        <a:lnTo>
                                          <a:pt x="412" y="26"/>
                                        </a:lnTo>
                                        <a:lnTo>
                                          <a:pt x="447" y="30"/>
                                        </a:lnTo>
                                        <a:lnTo>
                                          <a:pt x="481" y="40"/>
                                        </a:lnTo>
                                        <a:lnTo>
                                          <a:pt x="514" y="52"/>
                                        </a:lnTo>
                                        <a:lnTo>
                                          <a:pt x="545" y="66"/>
                                        </a:lnTo>
                                        <a:lnTo>
                                          <a:pt x="574" y="84"/>
                                        </a:lnTo>
                                        <a:lnTo>
                                          <a:pt x="601" y="104"/>
                                        </a:lnTo>
                                        <a:lnTo>
                                          <a:pt x="627" y="126"/>
                                        </a:lnTo>
                                        <a:lnTo>
                                          <a:pt x="650" y="152"/>
                                        </a:lnTo>
                                        <a:lnTo>
                                          <a:pt x="670" y="180"/>
                                        </a:lnTo>
                                        <a:lnTo>
                                          <a:pt x="688" y="208"/>
                                        </a:lnTo>
                                        <a:lnTo>
                                          <a:pt x="702" y="240"/>
                                        </a:lnTo>
                                        <a:lnTo>
                                          <a:pt x="714" y="272"/>
                                        </a:lnTo>
                                        <a:lnTo>
                                          <a:pt x="723" y="306"/>
                                        </a:lnTo>
                                        <a:lnTo>
                                          <a:pt x="728" y="342"/>
                                        </a:lnTo>
                                        <a:lnTo>
                                          <a:pt x="730" y="376"/>
                                        </a:lnTo>
                                        <a:lnTo>
                                          <a:pt x="727" y="426"/>
                                        </a:lnTo>
                                        <a:lnTo>
                                          <a:pt x="717" y="472"/>
                                        </a:lnTo>
                                        <a:lnTo>
                                          <a:pt x="700" y="518"/>
                                        </a:lnTo>
                                        <a:lnTo>
                                          <a:pt x="678" y="562"/>
                                        </a:lnTo>
                                        <a:lnTo>
                                          <a:pt x="654" y="596"/>
                                        </a:lnTo>
                                        <a:lnTo>
                                          <a:pt x="626" y="626"/>
                                        </a:lnTo>
                                        <a:lnTo>
                                          <a:pt x="595" y="654"/>
                                        </a:lnTo>
                                        <a:lnTo>
                                          <a:pt x="561" y="678"/>
                                        </a:lnTo>
                                        <a:lnTo>
                                          <a:pt x="603" y="678"/>
                                        </a:lnTo>
                                        <a:lnTo>
                                          <a:pt x="634" y="652"/>
                                        </a:lnTo>
                                        <a:lnTo>
                                          <a:pt x="669" y="614"/>
                                        </a:lnTo>
                                        <a:lnTo>
                                          <a:pt x="698" y="574"/>
                                        </a:lnTo>
                                        <a:lnTo>
                                          <a:pt x="722" y="528"/>
                                        </a:lnTo>
                                        <a:lnTo>
                                          <a:pt x="739" y="478"/>
                                        </a:lnTo>
                                        <a:lnTo>
                                          <a:pt x="750" y="428"/>
                                        </a:lnTo>
                                        <a:lnTo>
                                          <a:pt x="753" y="380"/>
                                        </a:lnTo>
                                        <a:lnTo>
                                          <a:pt x="753" y="374"/>
                                        </a:lnTo>
                                        <a:lnTo>
                                          <a:pt x="752" y="338"/>
                                        </a:lnTo>
                                        <a:lnTo>
                                          <a:pt x="746" y="302"/>
                                        </a:lnTo>
                                        <a:lnTo>
                                          <a:pt x="737" y="266"/>
                                        </a:lnTo>
                                        <a:lnTo>
                                          <a:pt x="724" y="230"/>
                                        </a:lnTo>
                                        <a:lnTo>
                                          <a:pt x="708" y="198"/>
                                        </a:lnTo>
                                        <a:lnTo>
                                          <a:pt x="689" y="166"/>
                                        </a:lnTo>
                                        <a:lnTo>
                                          <a:pt x="668" y="138"/>
                                        </a:lnTo>
                                        <a:lnTo>
                                          <a:pt x="643" y="110"/>
                                        </a:lnTo>
                                        <a:lnTo>
                                          <a:pt x="616" y="86"/>
                                        </a:lnTo>
                                        <a:lnTo>
                                          <a:pt x="587" y="64"/>
                                        </a:lnTo>
                                        <a:lnTo>
                                          <a:pt x="556" y="46"/>
                                        </a:lnTo>
                                        <a:lnTo>
                                          <a:pt x="524" y="30"/>
                                        </a:lnTo>
                                        <a:lnTo>
                                          <a:pt x="508" y="24"/>
                                        </a:lnTo>
                                        <a:close/>
                                        <a:moveTo>
                                          <a:pt x="194" y="420"/>
                                        </a:moveTo>
                                        <a:lnTo>
                                          <a:pt x="170" y="420"/>
                                        </a:lnTo>
                                        <a:lnTo>
                                          <a:pt x="190" y="676"/>
                                        </a:lnTo>
                                        <a:lnTo>
                                          <a:pt x="213" y="676"/>
                                        </a:lnTo>
                                        <a:lnTo>
                                          <a:pt x="194" y="420"/>
                                        </a:lnTo>
                                        <a:close/>
                                        <a:moveTo>
                                          <a:pt x="248" y="114"/>
                                        </a:moveTo>
                                        <a:lnTo>
                                          <a:pt x="219" y="120"/>
                                        </a:lnTo>
                                        <a:lnTo>
                                          <a:pt x="195" y="136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73" y="188"/>
                                        </a:lnTo>
                                        <a:lnTo>
                                          <a:pt x="176" y="210"/>
                                        </a:lnTo>
                                        <a:lnTo>
                                          <a:pt x="186" y="228"/>
                                        </a:lnTo>
                                        <a:lnTo>
                                          <a:pt x="202" y="248"/>
                                        </a:lnTo>
                                        <a:lnTo>
                                          <a:pt x="225" y="264"/>
                                        </a:lnTo>
                                        <a:lnTo>
                                          <a:pt x="207" y="272"/>
                                        </a:lnTo>
                                        <a:lnTo>
                                          <a:pt x="191" y="278"/>
                                        </a:lnTo>
                                        <a:lnTo>
                                          <a:pt x="177" y="284"/>
                                        </a:lnTo>
                                        <a:lnTo>
                                          <a:pt x="165" y="290"/>
                                        </a:lnTo>
                                        <a:lnTo>
                                          <a:pt x="148" y="298"/>
                                        </a:lnTo>
                                        <a:lnTo>
                                          <a:pt x="134" y="310"/>
                                        </a:lnTo>
                                        <a:lnTo>
                                          <a:pt x="123" y="326"/>
                                        </a:lnTo>
                                        <a:lnTo>
                                          <a:pt x="115" y="342"/>
                                        </a:lnTo>
                                        <a:lnTo>
                                          <a:pt x="78" y="454"/>
                                        </a:lnTo>
                                        <a:lnTo>
                                          <a:pt x="79" y="464"/>
                                        </a:lnTo>
                                        <a:lnTo>
                                          <a:pt x="87" y="482"/>
                                        </a:lnTo>
                                        <a:lnTo>
                                          <a:pt x="95" y="490"/>
                                        </a:lnTo>
                                        <a:lnTo>
                                          <a:pt x="114" y="496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144" y="486"/>
                                        </a:lnTo>
                                        <a:lnTo>
                                          <a:pt x="151" y="478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16" y="472"/>
                                        </a:lnTo>
                                        <a:lnTo>
                                          <a:pt x="105" y="468"/>
                                        </a:lnTo>
                                        <a:lnTo>
                                          <a:pt x="101" y="460"/>
                                        </a:lnTo>
                                        <a:lnTo>
                                          <a:pt x="138" y="350"/>
                                        </a:lnTo>
                                        <a:lnTo>
                                          <a:pt x="143" y="338"/>
                                        </a:lnTo>
                                        <a:lnTo>
                                          <a:pt x="151" y="326"/>
                                        </a:lnTo>
                                        <a:lnTo>
                                          <a:pt x="162" y="318"/>
                                        </a:lnTo>
                                        <a:lnTo>
                                          <a:pt x="174" y="312"/>
                                        </a:lnTo>
                                        <a:lnTo>
                                          <a:pt x="189" y="304"/>
                                        </a:lnTo>
                                        <a:lnTo>
                                          <a:pt x="207" y="298"/>
                                        </a:lnTo>
                                        <a:lnTo>
                                          <a:pt x="228" y="288"/>
                                        </a:lnTo>
                                        <a:lnTo>
                                          <a:pt x="251" y="278"/>
                                        </a:lnTo>
                                        <a:lnTo>
                                          <a:pt x="315" y="278"/>
                                        </a:lnTo>
                                        <a:lnTo>
                                          <a:pt x="310" y="276"/>
                                        </a:lnTo>
                                        <a:lnTo>
                                          <a:pt x="289" y="268"/>
                                        </a:lnTo>
                                        <a:lnTo>
                                          <a:pt x="277" y="264"/>
                                        </a:lnTo>
                                        <a:lnTo>
                                          <a:pt x="287" y="256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33" y="242"/>
                                        </a:lnTo>
                                        <a:lnTo>
                                          <a:pt x="216" y="228"/>
                                        </a:lnTo>
                                        <a:lnTo>
                                          <a:pt x="202" y="210"/>
                                        </a:lnTo>
                                        <a:lnTo>
                                          <a:pt x="197" y="188"/>
                                        </a:lnTo>
                                        <a:lnTo>
                                          <a:pt x="201" y="168"/>
                                        </a:lnTo>
                                        <a:lnTo>
                                          <a:pt x="212" y="152"/>
                                        </a:lnTo>
                                        <a:lnTo>
                                          <a:pt x="228" y="140"/>
                                        </a:lnTo>
                                        <a:lnTo>
                                          <a:pt x="248" y="136"/>
                                        </a:lnTo>
                                        <a:lnTo>
                                          <a:pt x="301" y="136"/>
                                        </a:lnTo>
                                        <a:lnTo>
                                          <a:pt x="277" y="120"/>
                                        </a:lnTo>
                                        <a:lnTo>
                                          <a:pt x="248" y="114"/>
                                        </a:lnTo>
                                        <a:close/>
                                        <a:moveTo>
                                          <a:pt x="173" y="348"/>
                                        </a:moveTo>
                                        <a:lnTo>
                                          <a:pt x="168" y="352"/>
                                        </a:lnTo>
                                        <a:lnTo>
                                          <a:pt x="130" y="464"/>
                                        </a:lnTo>
                                        <a:lnTo>
                                          <a:pt x="128" y="468"/>
                                        </a:lnTo>
                                        <a:lnTo>
                                          <a:pt x="120" y="472"/>
                                        </a:lnTo>
                                        <a:lnTo>
                                          <a:pt x="153" y="472"/>
                                        </a:lnTo>
                                        <a:lnTo>
                                          <a:pt x="170" y="420"/>
                                        </a:lnTo>
                                        <a:lnTo>
                                          <a:pt x="194" y="420"/>
                                        </a:lnTo>
                                        <a:lnTo>
                                          <a:pt x="189" y="354"/>
                                        </a:lnTo>
                                        <a:lnTo>
                                          <a:pt x="184" y="350"/>
                                        </a:lnTo>
                                        <a:lnTo>
                                          <a:pt x="173" y="348"/>
                                        </a:lnTo>
                                        <a:close/>
                                        <a:moveTo>
                                          <a:pt x="581" y="268"/>
                                        </a:moveTo>
                                        <a:lnTo>
                                          <a:pt x="508" y="268"/>
                                        </a:lnTo>
                                        <a:lnTo>
                                          <a:pt x="529" y="272"/>
                                        </a:lnTo>
                                        <a:lnTo>
                                          <a:pt x="546" y="276"/>
                                        </a:lnTo>
                                        <a:lnTo>
                                          <a:pt x="562" y="284"/>
                                        </a:lnTo>
                                        <a:lnTo>
                                          <a:pt x="575" y="290"/>
                                        </a:lnTo>
                                        <a:lnTo>
                                          <a:pt x="586" y="300"/>
                                        </a:lnTo>
                                        <a:lnTo>
                                          <a:pt x="597" y="312"/>
                                        </a:lnTo>
                                        <a:lnTo>
                                          <a:pt x="608" y="326"/>
                                        </a:lnTo>
                                        <a:lnTo>
                                          <a:pt x="618" y="342"/>
                                        </a:lnTo>
                                        <a:lnTo>
                                          <a:pt x="648" y="426"/>
                                        </a:lnTo>
                                        <a:lnTo>
                                          <a:pt x="652" y="434"/>
                                        </a:lnTo>
                                        <a:lnTo>
                                          <a:pt x="648" y="444"/>
                                        </a:lnTo>
                                        <a:lnTo>
                                          <a:pt x="635" y="448"/>
                                        </a:lnTo>
                                        <a:lnTo>
                                          <a:pt x="670" y="448"/>
                                        </a:lnTo>
                                        <a:lnTo>
                                          <a:pt x="673" y="432"/>
                                        </a:lnTo>
                                        <a:lnTo>
                                          <a:pt x="670" y="418"/>
                                        </a:lnTo>
                                        <a:lnTo>
                                          <a:pt x="639" y="332"/>
                                        </a:lnTo>
                                        <a:lnTo>
                                          <a:pt x="621" y="304"/>
                                        </a:lnTo>
                                        <a:lnTo>
                                          <a:pt x="601" y="282"/>
                                        </a:lnTo>
                                        <a:lnTo>
                                          <a:pt x="581" y="268"/>
                                        </a:lnTo>
                                        <a:close/>
                                        <a:moveTo>
                                          <a:pt x="414" y="342"/>
                                        </a:moveTo>
                                        <a:lnTo>
                                          <a:pt x="379" y="342"/>
                                        </a:lnTo>
                                        <a:lnTo>
                                          <a:pt x="393" y="354"/>
                                        </a:lnTo>
                                        <a:lnTo>
                                          <a:pt x="406" y="368"/>
                                        </a:lnTo>
                                        <a:lnTo>
                                          <a:pt x="415" y="382"/>
                                        </a:lnTo>
                                        <a:lnTo>
                                          <a:pt x="419" y="396"/>
                                        </a:lnTo>
                                        <a:lnTo>
                                          <a:pt x="416" y="412"/>
                                        </a:lnTo>
                                        <a:lnTo>
                                          <a:pt x="407" y="424"/>
                                        </a:lnTo>
                                        <a:lnTo>
                                          <a:pt x="394" y="434"/>
                                        </a:lnTo>
                                        <a:lnTo>
                                          <a:pt x="379" y="436"/>
                                        </a:lnTo>
                                        <a:lnTo>
                                          <a:pt x="429" y="436"/>
                                        </a:lnTo>
                                        <a:lnTo>
                                          <a:pt x="436" y="424"/>
                                        </a:lnTo>
                                        <a:lnTo>
                                          <a:pt x="441" y="410"/>
                                        </a:lnTo>
                                        <a:lnTo>
                                          <a:pt x="443" y="396"/>
                                        </a:lnTo>
                                        <a:lnTo>
                                          <a:pt x="440" y="380"/>
                                        </a:lnTo>
                                        <a:lnTo>
                                          <a:pt x="433" y="366"/>
                                        </a:lnTo>
                                        <a:lnTo>
                                          <a:pt x="422" y="350"/>
                                        </a:lnTo>
                                        <a:lnTo>
                                          <a:pt x="414" y="342"/>
                                        </a:lnTo>
                                        <a:close/>
                                        <a:moveTo>
                                          <a:pt x="508" y="114"/>
                                        </a:moveTo>
                                        <a:lnTo>
                                          <a:pt x="479" y="120"/>
                                        </a:lnTo>
                                        <a:lnTo>
                                          <a:pt x="455" y="136"/>
                                        </a:lnTo>
                                        <a:lnTo>
                                          <a:pt x="439" y="160"/>
                                        </a:lnTo>
                                        <a:lnTo>
                                          <a:pt x="433" y="188"/>
                                        </a:lnTo>
                                        <a:lnTo>
                                          <a:pt x="434" y="202"/>
                                        </a:lnTo>
                                        <a:lnTo>
                                          <a:pt x="438" y="216"/>
                                        </a:lnTo>
                                        <a:lnTo>
                                          <a:pt x="444" y="230"/>
                                        </a:lnTo>
                                        <a:lnTo>
                                          <a:pt x="453" y="240"/>
                                        </a:lnTo>
                                        <a:lnTo>
                                          <a:pt x="457" y="246"/>
                                        </a:lnTo>
                                        <a:lnTo>
                                          <a:pt x="462" y="250"/>
                                        </a:lnTo>
                                        <a:lnTo>
                                          <a:pt x="468" y="254"/>
                                        </a:lnTo>
                                        <a:lnTo>
                                          <a:pt x="442" y="264"/>
                                        </a:lnTo>
                                        <a:lnTo>
                                          <a:pt x="420" y="278"/>
                                        </a:lnTo>
                                        <a:lnTo>
                                          <a:pt x="399" y="294"/>
                                        </a:lnTo>
                                        <a:lnTo>
                                          <a:pt x="377" y="312"/>
                                        </a:lnTo>
                                        <a:lnTo>
                                          <a:pt x="414" y="312"/>
                                        </a:lnTo>
                                        <a:lnTo>
                                          <a:pt x="422" y="306"/>
                                        </a:lnTo>
                                        <a:lnTo>
                                          <a:pt x="447" y="288"/>
                                        </a:lnTo>
                                        <a:lnTo>
                                          <a:pt x="474" y="276"/>
                                        </a:lnTo>
                                        <a:lnTo>
                                          <a:pt x="508" y="268"/>
                                        </a:lnTo>
                                        <a:lnTo>
                                          <a:pt x="581" y="268"/>
                                        </a:lnTo>
                                        <a:lnTo>
                                          <a:pt x="578" y="266"/>
                                        </a:lnTo>
                                        <a:lnTo>
                                          <a:pt x="549" y="254"/>
                                        </a:lnTo>
                                        <a:lnTo>
                                          <a:pt x="555" y="250"/>
                                        </a:lnTo>
                                        <a:lnTo>
                                          <a:pt x="559" y="246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06" y="244"/>
                                        </a:lnTo>
                                        <a:lnTo>
                                          <a:pt x="486" y="236"/>
                                        </a:lnTo>
                                        <a:lnTo>
                                          <a:pt x="470" y="224"/>
                                        </a:lnTo>
                                        <a:lnTo>
                                          <a:pt x="460" y="208"/>
                                        </a:lnTo>
                                        <a:lnTo>
                                          <a:pt x="457" y="188"/>
                                        </a:lnTo>
                                        <a:lnTo>
                                          <a:pt x="461" y="168"/>
                                        </a:lnTo>
                                        <a:lnTo>
                                          <a:pt x="472" y="152"/>
                                        </a:lnTo>
                                        <a:lnTo>
                                          <a:pt x="488" y="140"/>
                                        </a:lnTo>
                                        <a:lnTo>
                                          <a:pt x="508" y="136"/>
                                        </a:lnTo>
                                        <a:lnTo>
                                          <a:pt x="561" y="136"/>
                                        </a:lnTo>
                                        <a:lnTo>
                                          <a:pt x="537" y="120"/>
                                        </a:lnTo>
                                        <a:lnTo>
                                          <a:pt x="508" y="114"/>
                                        </a:lnTo>
                                        <a:close/>
                                        <a:moveTo>
                                          <a:pt x="301" y="136"/>
                                        </a:moveTo>
                                        <a:lnTo>
                                          <a:pt x="248" y="136"/>
                                        </a:lnTo>
                                        <a:lnTo>
                                          <a:pt x="268" y="140"/>
                                        </a:lnTo>
                                        <a:lnTo>
                                          <a:pt x="284" y="152"/>
                                        </a:lnTo>
                                        <a:lnTo>
                                          <a:pt x="296" y="168"/>
                                        </a:lnTo>
                                        <a:lnTo>
                                          <a:pt x="300" y="188"/>
                                        </a:lnTo>
                                        <a:lnTo>
                                          <a:pt x="298" y="202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76" y="234"/>
                                        </a:lnTo>
                                        <a:lnTo>
                                          <a:pt x="251" y="252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296" y="250"/>
                                        </a:lnTo>
                                        <a:lnTo>
                                          <a:pt x="303" y="242"/>
                                        </a:lnTo>
                                        <a:lnTo>
                                          <a:pt x="312" y="228"/>
                                        </a:lnTo>
                                        <a:lnTo>
                                          <a:pt x="318" y="216"/>
                                        </a:lnTo>
                                        <a:lnTo>
                                          <a:pt x="322" y="202"/>
                                        </a:lnTo>
                                        <a:lnTo>
                                          <a:pt x="323" y="188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301" y="136"/>
                                        </a:lnTo>
                                        <a:close/>
                                        <a:moveTo>
                                          <a:pt x="561" y="136"/>
                                        </a:moveTo>
                                        <a:lnTo>
                                          <a:pt x="508" y="136"/>
                                        </a:lnTo>
                                        <a:lnTo>
                                          <a:pt x="528" y="140"/>
                                        </a:lnTo>
                                        <a:lnTo>
                                          <a:pt x="545" y="152"/>
                                        </a:lnTo>
                                        <a:lnTo>
                                          <a:pt x="556" y="168"/>
                                        </a:lnTo>
                                        <a:lnTo>
                                          <a:pt x="560" y="188"/>
                                        </a:lnTo>
                                        <a:lnTo>
                                          <a:pt x="556" y="208"/>
                                        </a:lnTo>
                                        <a:lnTo>
                                          <a:pt x="546" y="224"/>
                                        </a:lnTo>
                                        <a:lnTo>
                                          <a:pt x="531" y="236"/>
                                        </a:lnTo>
                                        <a:lnTo>
                                          <a:pt x="511" y="244"/>
                                        </a:lnTo>
                                        <a:lnTo>
                                          <a:pt x="561" y="244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72" y="230"/>
                                        </a:lnTo>
                                        <a:lnTo>
                                          <a:pt x="578" y="216"/>
                                        </a:lnTo>
                                        <a:lnTo>
                                          <a:pt x="582" y="202"/>
                                        </a:lnTo>
                                        <a:lnTo>
                                          <a:pt x="583" y="188"/>
                                        </a:lnTo>
                                        <a:lnTo>
                                          <a:pt x="577" y="160"/>
                                        </a:lnTo>
                                        <a:lnTo>
                                          <a:pt x="561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Cuadro de texto 9"/>
                              <wps:cNvSpPr txBox="1"/>
                              <wps:spPr>
                                <a:xfrm rot="546576">
                                  <a:off x="-488611" y="2370769"/>
                                  <a:ext cx="2118121" cy="1313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0E3429" w14:textId="77777777" w:rsidR="006666E0" w:rsidRPr="00344291" w:rsidRDefault="006666E0" w:rsidP="006666E0">
                                    <w:pPr>
                                      <w:pStyle w:val="Ttulo2"/>
                                    </w:pPr>
                                    <w:r>
                                      <w:t xml:space="preserve"> ¿Quién hace la Inscripción?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8AF40" id="Grupo 2" o:spid="_x0000_s1032" alt="elemento decorativo" style="width:260.35pt;height:151.5pt;mso-position-horizontal-relative:char;mso-position-vertical-relative:line" coordorigin="-4886,17632" coordsize="34023,5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">
                      <v:group id="Grupo 24" o:spid="_x0000_s1033" style="position:absolute;left:-4575;top:17632;width:33712;height:50232" coordorigin="5588,3975" coordsize="5394,8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orma libre 29" o:spid="_x0000_s1034" style="position:absolute;left:5967;top:5291;width:4012;height:629;visibility:visible;mso-wrap-style:square;v-text-anchor:top" coordsize="40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" path="m3877,l,629,4011,414,3877,xe" fillcolor="#b80e59 [2406]" stroked="f">
                          <v:path arrowok="t" o:connecttype="custom" o:connectlocs="3877,1751;0,2380;4011,2165;3877,1751" o:connectangles="0,0,0,0"/>
                        </v:shape>
                        <v:shape id="Forma libre 27" o:spid="_x0000_s1035" style="position:absolute;left:5624;top:4136;width:5206;height:7616;visibility:visible;mso-wrap-style:square;v-text-anchor:top" coordsize="5064,2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" adj="-11796480,,5400" path="m4672,l,250,175,2828,5064,2319,4672,xe" stroked="f">
                          <v:stroke joinstyle="round"/>
                          <v:formulas/>
                          <v:path arrowok="t" o:connecttype="custom" o:connectlocs="4803,5736;0,6410;180,13352;5206,11981;4803,5736" o:connectangles="0,0,0,0,0" textboxrect="0,0,5064,2828"/>
                          <v:textbox>
                            <w:txbxContent>
                              <w:p w14:paraId="34D718A3" w14:textId="77777777" w:rsidR="006666E0" w:rsidRDefault="006666E0" w:rsidP="006666E0"/>
                              <w:p w14:paraId="3AD9014D" w14:textId="77777777" w:rsidR="006666E0" w:rsidRDefault="006666E0" w:rsidP="006666E0"/>
                              <w:p w14:paraId="3213C9E1" w14:textId="77777777" w:rsidR="006666E0" w:rsidRDefault="006666E0" w:rsidP="006666E0"/>
                              <w:p w14:paraId="3C348D96" w14:textId="77777777" w:rsidR="006666E0" w:rsidRDefault="006666E0" w:rsidP="006666E0"/>
                              <w:p w14:paraId="47288CF5" w14:textId="77777777" w:rsidR="006666E0" w:rsidRDefault="006666E0" w:rsidP="006666E0"/>
                              <w:p w14:paraId="79B46832" w14:textId="77777777" w:rsidR="006666E0" w:rsidRDefault="006666E0" w:rsidP="006666E0">
                                <w:r>
                                  <w:t>La debe hacer la estudiante junto a su familia, solicitan muchos datos familiares, por eso es importante que ayuden en ese proceso los padres y/o apoderados.</w:t>
                                </w:r>
                              </w:p>
                            </w:txbxContent>
                          </v:textbox>
                        </v:shape>
                        <v:shape id="Forma libre 26" o:spid="_x0000_s1036" style="position:absolute;left:5588;top:7155;width:5394;height:4858;visibility:visible;mso-wrap-style:square;v-text-anchor:top" coordsize="5064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" path="m175,2828l,250,4672,r392,2319l175,2828xe" filled="f" strokecolor="#ed1e79 [3206]" strokeweight="4pt">
                          <v:path arrowok="t" o:connecttype="custom" o:connectlocs="186,8517;0,4088;4976,3659;5394,7643;186,8517" o:connectangles="0,0,0,0,0"/>
                        </v:shape>
                        <v:shape id="Forma libre 25" o:spid="_x0000_s1037" style="position:absolute;left:6392;top:3975;width:753;height:752;visibility:visible;mso-wrap-style:square;v-text-anchor:top" coordsize="753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" path="m256,708r-7,4l245,724r3,6l255,732r40,12l315,748r21,2l348,752r60,l417,750r4,l440,748r37,-8l501,732r1,-2l362,730r-5,-2l349,728r,-2l325,726r-16,-4l293,720r-15,-4l262,710r-6,-2xm445,460r-66,l395,462r15,4l424,474r12,10l446,496r8,14l458,526r2,16l460,588r-7,6l422,594r-5,6l408,728r-11,l385,730r117,l505,726r-73,l439,618r6,l460,616r12,-8l480,596r3,-16l483,542r-2,-20l476,502,466,484,453,468r-8,-8xm315,278r-64,l265,284r14,6l291,294r27,10l331,310r13,8l357,328r2,l353,334r-14,12l327,360r-9,16l314,396r2,14l321,424r7,12l338,446r-26,16l292,484r-13,28l274,542r,46l277,600r6,10l293,616r13,2l319,618r6,108l349,726,342,600r-5,-6l301,594r-3,-2l298,542r6,-32l322,484r25,-16l379,460r66,l437,454r-9,-4l419,446r10,-10l379,436r-16,-2l350,424r-9,-12l338,396r2,-12l346,374r10,-12l369,352r7,-6l379,342r35,l406,334r-3,-2l400,328r-3,-2l414,312r-37,l375,310r-3,-2l357,298r-15,-8l326,282r-11,-4xm494,710r-6,2l460,720r-14,2l432,726r73,l501,714r-7,-4xm377,l339,2,302,8r-36,8l230,30,198,46,167,64,138,86r-27,24l86,138,65,166,46,198,30,230,17,266,8,302,2,338,,376r9,82l35,534r41,68l130,662r68,46l201,710r5,l213,704r2,-4l213,676r-23,l133,632,87,578,53,516,31,448,24,376r2,-34l31,306r9,-34l52,240,67,208,84,180r20,-28l127,126r26,-22l180,84,209,66,240,52,273,40,307,30r35,-4l377,24r131,l488,16,452,8,415,2,377,xm573,332r-12,4l558,344r30,80l588,426r1,2l596,448r1,2l599,452r30,80l555,532r-5,6l535,702r2,4l543,710r10,l596,684r7,-6l561,678,572,556r78,l653,554r5,-6l658,544,631,472r7,l644,470r5,-2l661,460r9,-12l631,448r-7,-2l621,444r-1,-2l580,336r-7,-4xm508,24r-131,l412,26r35,4l481,40r33,12l545,66r29,18l601,104r26,22l650,152r20,28l688,208r14,32l714,272r9,34l728,342r2,34l727,426r-10,46l700,518r-22,44l654,596r-28,30l595,654r-34,24l603,678r31,-26l669,614r29,-40l722,528r17,-50l750,428r3,-48l753,374r-1,-36l746,302r-9,-36l724,230,708,198,689,166,668,138,643,110,616,86,587,64,556,46,524,30,508,24xm194,420r-24,l190,676r23,l194,420xm248,114r-29,6l195,136r-16,24l173,188r3,22l186,228r16,20l225,264r-18,8l191,278r-14,6l165,290r-17,8l134,310r-11,16l115,342,78,454r1,10l87,482r8,8l114,496r11,l144,486r7,-8l153,472r-37,l105,468r-4,-8l138,350r5,-12l151,326r11,-8l174,312r15,-8l207,298r21,-10l251,278r64,l310,276r-21,-8l277,264r10,-8l293,252r-42,l233,242,216,228,202,210r-5,-22l201,168r11,-16l228,140r20,-4l301,136,277,120r-29,-6xm173,348r-5,4l130,464r-2,4l120,472r33,l170,420r24,l189,354r-5,-4l173,348xm581,268r-73,l529,272r17,4l562,284r13,6l586,300r11,12l608,326r10,16l648,426r4,8l648,444r-13,4l670,448r3,-16l670,418,639,332,621,304,601,282,581,268xm414,342r-35,l393,354r13,14l415,382r4,14l416,412r-9,12l394,434r-15,2l429,436r7,-12l441,410r2,-14l440,380r-7,-14l422,350r-8,-8xm508,114r-29,6l455,136r-16,24l433,188r1,14l438,216r6,14l453,240r4,6l462,250r6,4l442,264r-22,14l399,294r-22,18l414,312r8,-6l447,288r27,-12l508,268r73,l578,266,549,254r6,-4l559,246r2,-2l506,244r-20,-8l470,224,460,208r-3,-20l461,168r11,-16l488,140r20,-4l561,136,537,120r-29,-6xm301,136r-53,l268,140r16,12l296,168r4,20l298,202r-7,16l276,234r-25,18l293,252r3,-2l303,242r9,-14l318,216r4,-14l323,188r-6,-28l301,136xm561,136r-53,l528,140r17,12l556,168r4,20l556,208r-10,16l531,236r-20,8l561,244r3,-4l572,230r6,-14l582,202r1,-14l577,160,561,136xe" fillcolor="#ed1e79 [3206]" stroked="f">
                          <v:path arrowok="t" o:connecttype="custom" o:connectlocs="336,3293;502,3273;278,3259;436,3027;417,3143;445,3161;466,3027;318,2847;318,2919;279,3055;325,3269;322,3027;379,2979;369,2895;414,2855;494,3253;377,2543;111,2653;0,2919;213,3247;24,2919;127,2669;377,2567;558,2887;555,3075;561,3221;644,3013;580,2879;545,2609;714,2815;654,3139;722,3071;724,2773;524,2573;219,2663;207,2815;78,2997;153,3015;174,2855;277,2807;201,2711;168,2895;184,2893;586,2843;670,2991;414,2885;394,2977;422,2893;438,2759;399,2837;578,2809;460,2751;508,2657;291,2761;322,2745;556,2711;572,2773" o:connectangles="0,0,0,0,0,0,0,0,0,0,0,0,0,0,0,0,0,0,0,0,0,0,0,0,0,0,0,0,0,0,0,0,0,0,0,0,0,0,0,0,0,0,0,0,0,0,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38" type="#_x0000_t202" style="position:absolute;left:-4886;top:23707;width:21181;height:13135;rotation:5970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" filled="f" stroked="f">
                        <v:textbox>
                          <w:txbxContent>
                            <w:p w14:paraId="190E3429" w14:textId="77777777" w:rsidR="006666E0" w:rsidRPr="00344291" w:rsidRDefault="006666E0" w:rsidP="006666E0">
                              <w:pPr>
                                <w:pStyle w:val="Ttulo2"/>
                              </w:pPr>
                              <w:r>
                                <w:t xml:space="preserve"> ¿Quién hace la Inscripción?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DA37EC5" w14:textId="66A381E7" w:rsidR="008761D2" w:rsidRPr="000918D7" w:rsidRDefault="006666E0" w:rsidP="00E80C83">
            <w:pPr>
              <w:rPr>
                <w:sz w:val="30"/>
                <w:szCs w:val="30"/>
              </w:rPr>
            </w:pPr>
            <w:r w:rsidRPr="000918D7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29BB749A" wp14:editId="61C98905">
                      <wp:extent cx="3080312" cy="1941576"/>
                      <wp:effectExtent l="0" t="76200" r="44450" b="40005"/>
                      <wp:docPr id="71" name="Grupo 71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312" cy="1941576"/>
                                <a:chOff x="-60453" y="0"/>
                                <a:chExt cx="3080312" cy="1941576"/>
                              </a:xfrm>
                            </wpg:grpSpPr>
                            <wpg:grpSp>
                              <wpg:cNvPr id="72" name="Grupo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41" y="0"/>
                                  <a:ext cx="2997318" cy="1941576"/>
                                  <a:chOff x="724" y="11640"/>
                                  <a:chExt cx="5186" cy="3360"/>
                                </a:xfrm>
                              </wpg:grpSpPr>
                              <wps:wsp>
                                <wps:cNvPr id="73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1859"/>
                                    <a:ext cx="4855" cy="533"/>
                                  </a:xfrm>
                                  <a:custGeom>
                                    <a:avLst/>
                                    <a:gdLst>
                                      <a:gd name="T0" fmla="+- 0 5568 725"/>
                                      <a:gd name="T1" fmla="*/ T0 w 4855"/>
                                      <a:gd name="T2" fmla="+- 0 11860 11860"/>
                                      <a:gd name="T3" fmla="*/ 11860 h 533"/>
                                      <a:gd name="T4" fmla="+- 0 725 725"/>
                                      <a:gd name="T5" fmla="*/ T4 w 4855"/>
                                      <a:gd name="T6" fmla="+- 0 12392 11860"/>
                                      <a:gd name="T7" fmla="*/ 12392 h 533"/>
                                      <a:gd name="T8" fmla="+- 0 5579 725"/>
                                      <a:gd name="T9" fmla="*/ T8 w 4855"/>
                                      <a:gd name="T10" fmla="+- 0 12301 11860"/>
                                      <a:gd name="T11" fmla="*/ 12301 h 533"/>
                                      <a:gd name="T12" fmla="+- 0 5568 725"/>
                                      <a:gd name="T13" fmla="*/ T12 w 4855"/>
                                      <a:gd name="T14" fmla="+- 0 11860 11860"/>
                                      <a:gd name="T15" fmla="*/ 11860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855" h="533">
                                        <a:moveTo>
                                          <a:pt x="4843" y="0"/>
                                        </a:moveTo>
                                        <a:lnTo>
                                          <a:pt x="0" y="532"/>
                                        </a:lnTo>
                                        <a:lnTo>
                                          <a:pt x="4854" y="441"/>
                                        </a:lnTo>
                                        <a:lnTo>
                                          <a:pt x="48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orma libre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7" y="12327"/>
                                    <a:ext cx="4136" cy="2478"/>
                                  </a:xfrm>
                                  <a:custGeom>
                                    <a:avLst/>
                                    <a:gdLst>
                                      <a:gd name="T0" fmla="+- 0 5910 725"/>
                                      <a:gd name="T1" fmla="*/ T0 w 5186"/>
                                      <a:gd name="T2" fmla="+- 0 12294 12294"/>
                                      <a:gd name="T3" fmla="*/ 12294 h 2706"/>
                                      <a:gd name="T4" fmla="+- 0 725 725"/>
                                      <a:gd name="T5" fmla="*/ T4 w 5186"/>
                                      <a:gd name="T6" fmla="+- 0 12392 12294"/>
                                      <a:gd name="T7" fmla="*/ 12392 h 2706"/>
                                      <a:gd name="T8" fmla="+- 0 1238 725"/>
                                      <a:gd name="T9" fmla="*/ T8 w 5186"/>
                                      <a:gd name="T10" fmla="+- 0 15000 12294"/>
                                      <a:gd name="T11" fmla="*/ 15000 h 2706"/>
                                      <a:gd name="T12" fmla="+- 0 5460 725"/>
                                      <a:gd name="T13" fmla="*/ T12 w 5186"/>
                                      <a:gd name="T14" fmla="+- 0 14866 12294"/>
                                      <a:gd name="T15" fmla="*/ 14866 h 2706"/>
                                      <a:gd name="T16" fmla="+- 0 5910 725"/>
                                      <a:gd name="T17" fmla="*/ T16 w 5186"/>
                                      <a:gd name="T18" fmla="+- 0 12294 12294"/>
                                      <a:gd name="T19" fmla="*/ 12294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5185" y="0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513" y="2706"/>
                                        </a:lnTo>
                                        <a:lnTo>
                                          <a:pt x="4735" y="2572"/>
                                        </a:lnTo>
                                        <a:lnTo>
                                          <a:pt x="51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F4C3B0" w14:textId="1D69A963" w:rsidR="006666E0" w:rsidRDefault="006666E0" w:rsidP="006666E0">
                                      <w:pPr>
                                        <w:jc w:val="left"/>
                                      </w:pPr>
                                      <w:r>
                                        <w:t>Las simulaciones se hacen con las notas de toda la enseñanza</w:t>
                                      </w:r>
                                    </w:p>
                                    <w:p w14:paraId="4803FDD2" w14:textId="27BDB70D" w:rsidR="006666E0" w:rsidRDefault="006666E0" w:rsidP="006666E0">
                                      <w:pPr>
                                        <w:jc w:val="left"/>
                                      </w:pPr>
                                      <w:r>
                                        <w:t>Media</w:t>
                                      </w:r>
                                      <w:r>
                                        <w:t xml:space="preserve"> (incluidas las de </w:t>
                                      </w:r>
                                      <w:r>
                                        <w:t>cuarto</w:t>
                                      </w:r>
                                      <w:r>
                                        <w:t>) y</w:t>
                                      </w:r>
                                      <w:r>
                                        <w:t xml:space="preserve"> se </w:t>
                                      </w:r>
                                      <w:r>
                                        <w:t xml:space="preserve">  realiza</w:t>
                                      </w:r>
                                      <w:r>
                                        <w:t xml:space="preserve"> con un aproximado que no debe variar</w:t>
                                      </w:r>
                                    </w:p>
                                    <w:p w14:paraId="4D4AFDC8" w14:textId="3D2DF932" w:rsidR="006666E0" w:rsidRDefault="006666E0" w:rsidP="006666E0">
                                      <w:pPr>
                                        <w:jc w:val="left"/>
                                      </w:pPr>
                                      <w:r>
                                        <w:t>mucho.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t>Ranking del Liceo 1</w:t>
                                      </w:r>
                                    </w:p>
                                    <w:p w14:paraId="50F6C430" w14:textId="77777777" w:rsidR="006666E0" w:rsidRDefault="006666E0" w:rsidP="006666E0">
                                      <w:pPr>
                                        <w:jc w:val="left"/>
                                      </w:pPr>
                                      <w:r>
                                        <w:t>6.1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orma libre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" y="12294"/>
                                    <a:ext cx="5186" cy="2706"/>
                                  </a:xfrm>
                                  <a:custGeom>
                                    <a:avLst/>
                                    <a:gdLst>
                                      <a:gd name="T0" fmla="+- 0 5460 725"/>
                                      <a:gd name="T1" fmla="*/ T0 w 5186"/>
                                      <a:gd name="T2" fmla="+- 0 14866 12294"/>
                                      <a:gd name="T3" fmla="*/ 14866 h 2706"/>
                                      <a:gd name="T4" fmla="+- 0 1238 725"/>
                                      <a:gd name="T5" fmla="*/ T4 w 5186"/>
                                      <a:gd name="T6" fmla="+- 0 15000 12294"/>
                                      <a:gd name="T7" fmla="*/ 15000 h 2706"/>
                                      <a:gd name="T8" fmla="+- 0 725 725"/>
                                      <a:gd name="T9" fmla="*/ T8 w 5186"/>
                                      <a:gd name="T10" fmla="+- 0 12392 12294"/>
                                      <a:gd name="T11" fmla="*/ 12392 h 2706"/>
                                      <a:gd name="T12" fmla="+- 0 5910 725"/>
                                      <a:gd name="T13" fmla="*/ T12 w 5186"/>
                                      <a:gd name="T14" fmla="+- 0 12294 12294"/>
                                      <a:gd name="T15" fmla="*/ 12294 h 2706"/>
                                      <a:gd name="T16" fmla="+- 0 5460 725"/>
                                      <a:gd name="T17" fmla="*/ T16 w 5186"/>
                                      <a:gd name="T18" fmla="+- 0 14866 12294"/>
                                      <a:gd name="T19" fmla="*/ 14866 h 27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186" h="2706">
                                        <a:moveTo>
                                          <a:pt x="4735" y="2572"/>
                                        </a:moveTo>
                                        <a:lnTo>
                                          <a:pt x="513" y="2706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5185" y="0"/>
                                        </a:lnTo>
                                        <a:lnTo>
                                          <a:pt x="4735" y="2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orma libre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" y="12617"/>
                                    <a:ext cx="492" cy="492"/>
                                  </a:xfrm>
                                  <a:custGeom>
                                    <a:avLst/>
                                    <a:gdLst>
                                      <a:gd name="T0" fmla="+- 0 1518 1056"/>
                                      <a:gd name="T1" fmla="*/ T0 w 492"/>
                                      <a:gd name="T2" fmla="+- 0 12852 12617"/>
                                      <a:gd name="T3" fmla="*/ 12852 h 492"/>
                                      <a:gd name="T4" fmla="+- 0 1491 1056"/>
                                      <a:gd name="T5" fmla="*/ T4 w 492"/>
                                      <a:gd name="T6" fmla="+- 0 12832 12617"/>
                                      <a:gd name="T7" fmla="*/ 12832 h 492"/>
                                      <a:gd name="T8" fmla="+- 0 1487 1056"/>
                                      <a:gd name="T9" fmla="*/ T8 w 492"/>
                                      <a:gd name="T10" fmla="+- 0 12831 12617"/>
                                      <a:gd name="T11" fmla="*/ 12831 h 492"/>
                                      <a:gd name="T12" fmla="+- 0 1460 1056"/>
                                      <a:gd name="T13" fmla="*/ T12 w 492"/>
                                      <a:gd name="T14" fmla="+- 0 12822 12617"/>
                                      <a:gd name="T15" fmla="*/ 12822 h 492"/>
                                      <a:gd name="T16" fmla="+- 0 1427 1056"/>
                                      <a:gd name="T17" fmla="*/ T16 w 492"/>
                                      <a:gd name="T18" fmla="+- 0 12822 12617"/>
                                      <a:gd name="T19" fmla="*/ 12822 h 492"/>
                                      <a:gd name="T20" fmla="+- 0 1396 1056"/>
                                      <a:gd name="T21" fmla="*/ T20 w 492"/>
                                      <a:gd name="T22" fmla="+- 0 12831 12617"/>
                                      <a:gd name="T23" fmla="*/ 12831 h 492"/>
                                      <a:gd name="T24" fmla="+- 0 1376 1056"/>
                                      <a:gd name="T25" fmla="*/ T24 w 492"/>
                                      <a:gd name="T26" fmla="+- 0 12811 12617"/>
                                      <a:gd name="T27" fmla="*/ 12811 h 492"/>
                                      <a:gd name="T28" fmla="+- 0 1249 1056"/>
                                      <a:gd name="T29" fmla="*/ T28 w 492"/>
                                      <a:gd name="T30" fmla="+- 0 12684 12617"/>
                                      <a:gd name="T31" fmla="*/ 12684 h 492"/>
                                      <a:gd name="T32" fmla="+- 0 1256 1056"/>
                                      <a:gd name="T33" fmla="*/ T32 w 492"/>
                                      <a:gd name="T34" fmla="+- 0 12674 12617"/>
                                      <a:gd name="T35" fmla="*/ 12674 h 492"/>
                                      <a:gd name="T36" fmla="+- 0 1258 1056"/>
                                      <a:gd name="T37" fmla="*/ T36 w 492"/>
                                      <a:gd name="T38" fmla="+- 0 12663 12617"/>
                                      <a:gd name="T39" fmla="*/ 12663 h 492"/>
                                      <a:gd name="T40" fmla="+- 0 1256 1056"/>
                                      <a:gd name="T41" fmla="*/ T40 w 492"/>
                                      <a:gd name="T42" fmla="+- 0 12652 12617"/>
                                      <a:gd name="T43" fmla="*/ 12652 h 492"/>
                                      <a:gd name="T44" fmla="+- 0 1249 1056"/>
                                      <a:gd name="T45" fmla="*/ T44 w 492"/>
                                      <a:gd name="T46" fmla="+- 0 12642 12617"/>
                                      <a:gd name="T47" fmla="*/ 12642 h 492"/>
                                      <a:gd name="T48" fmla="+- 0 1224 1056"/>
                                      <a:gd name="T49" fmla="*/ T48 w 492"/>
                                      <a:gd name="T50" fmla="+- 0 12617 12617"/>
                                      <a:gd name="T51" fmla="*/ 12617 h 492"/>
                                      <a:gd name="T52" fmla="+- 0 1056 1056"/>
                                      <a:gd name="T53" fmla="*/ T52 w 492"/>
                                      <a:gd name="T54" fmla="+- 0 12786 12617"/>
                                      <a:gd name="T55" fmla="*/ 12786 h 492"/>
                                      <a:gd name="T56" fmla="+- 0 1081 1056"/>
                                      <a:gd name="T57" fmla="*/ T56 w 492"/>
                                      <a:gd name="T58" fmla="+- 0 12811 12617"/>
                                      <a:gd name="T59" fmla="*/ 12811 h 492"/>
                                      <a:gd name="T60" fmla="+- 0 1091 1056"/>
                                      <a:gd name="T61" fmla="*/ T60 w 492"/>
                                      <a:gd name="T62" fmla="+- 0 12817 12617"/>
                                      <a:gd name="T63" fmla="*/ 12817 h 492"/>
                                      <a:gd name="T64" fmla="+- 0 1102 1056"/>
                                      <a:gd name="T65" fmla="*/ T64 w 492"/>
                                      <a:gd name="T66" fmla="+- 0 12819 12617"/>
                                      <a:gd name="T67" fmla="*/ 12819 h 492"/>
                                      <a:gd name="T68" fmla="+- 0 1113 1056"/>
                                      <a:gd name="T69" fmla="*/ T68 w 492"/>
                                      <a:gd name="T70" fmla="+- 0 12817 12617"/>
                                      <a:gd name="T71" fmla="*/ 12817 h 492"/>
                                      <a:gd name="T72" fmla="+- 0 1123 1056"/>
                                      <a:gd name="T73" fmla="*/ T72 w 492"/>
                                      <a:gd name="T74" fmla="+- 0 12811 12617"/>
                                      <a:gd name="T75" fmla="*/ 12811 h 492"/>
                                      <a:gd name="T76" fmla="+- 0 1270 1056"/>
                                      <a:gd name="T77" fmla="*/ T76 w 492"/>
                                      <a:gd name="T78" fmla="+- 0 12957 12617"/>
                                      <a:gd name="T79" fmla="*/ 12957 h 492"/>
                                      <a:gd name="T80" fmla="+- 0 1260 1056"/>
                                      <a:gd name="T81" fmla="*/ T80 w 492"/>
                                      <a:gd name="T82" fmla="+- 0 12989 12617"/>
                                      <a:gd name="T83" fmla="*/ 12989 h 492"/>
                                      <a:gd name="T84" fmla="+- 0 1261 1056"/>
                                      <a:gd name="T85" fmla="*/ T84 w 492"/>
                                      <a:gd name="T86" fmla="+- 0 13021 12617"/>
                                      <a:gd name="T87" fmla="*/ 13021 h 492"/>
                                      <a:gd name="T88" fmla="+- 0 1271 1056"/>
                                      <a:gd name="T89" fmla="*/ T88 w 492"/>
                                      <a:gd name="T90" fmla="+- 0 13052 12617"/>
                                      <a:gd name="T91" fmla="*/ 13052 h 492"/>
                                      <a:gd name="T92" fmla="+- 0 1291 1056"/>
                                      <a:gd name="T93" fmla="*/ T92 w 492"/>
                                      <a:gd name="T94" fmla="+- 0 13080 12617"/>
                                      <a:gd name="T95" fmla="*/ 13080 h 492"/>
                                      <a:gd name="T96" fmla="+- 0 1518 1056"/>
                                      <a:gd name="T97" fmla="*/ T96 w 492"/>
                                      <a:gd name="T98" fmla="+- 0 12852 12617"/>
                                      <a:gd name="T99" fmla="*/ 12852 h 492"/>
                                      <a:gd name="T100" fmla="+- 0 1548 1056"/>
                                      <a:gd name="T101" fmla="*/ T100 w 492"/>
                                      <a:gd name="T102" fmla="+- 0 13109 12617"/>
                                      <a:gd name="T103" fmla="*/ 13109 h 492"/>
                                      <a:gd name="T104" fmla="+- 0 1452 1056"/>
                                      <a:gd name="T105" fmla="*/ T104 w 492"/>
                                      <a:gd name="T106" fmla="+- 0 12946 12617"/>
                                      <a:gd name="T107" fmla="*/ 12946 h 492"/>
                                      <a:gd name="T108" fmla="+- 0 1418 1056"/>
                                      <a:gd name="T109" fmla="*/ T108 w 492"/>
                                      <a:gd name="T110" fmla="+- 0 12980 12617"/>
                                      <a:gd name="T111" fmla="*/ 12980 h 492"/>
                                      <a:gd name="T112" fmla="+- 0 1385 1056"/>
                                      <a:gd name="T113" fmla="*/ T112 w 492"/>
                                      <a:gd name="T114" fmla="+- 0 13014 12617"/>
                                      <a:gd name="T115" fmla="*/ 13014 h 492"/>
                                      <a:gd name="T116" fmla="+- 0 1548 1056"/>
                                      <a:gd name="T117" fmla="*/ T116 w 492"/>
                                      <a:gd name="T118" fmla="+- 0 13109 12617"/>
                                      <a:gd name="T119" fmla="*/ 13109 h 4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</a:cxnLst>
                                    <a:rect l="0" t="0" r="r" b="b"/>
                                    <a:pathLst>
                                      <a:path w="492" h="492">
                                        <a:moveTo>
                                          <a:pt x="462" y="235"/>
                                        </a:moveTo>
                                        <a:lnTo>
                                          <a:pt x="435" y="215"/>
                                        </a:lnTo>
                                        <a:lnTo>
                                          <a:pt x="431" y="214"/>
                                        </a:lnTo>
                                        <a:lnTo>
                                          <a:pt x="404" y="205"/>
                                        </a:lnTo>
                                        <a:lnTo>
                                          <a:pt x="371" y="205"/>
                                        </a:lnTo>
                                        <a:lnTo>
                                          <a:pt x="340" y="214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193" y="67"/>
                                        </a:lnTo>
                                        <a:lnTo>
                                          <a:pt x="200" y="57"/>
                                        </a:lnTo>
                                        <a:lnTo>
                                          <a:pt x="202" y="46"/>
                                        </a:lnTo>
                                        <a:lnTo>
                                          <a:pt x="200" y="35"/>
                                        </a:lnTo>
                                        <a:lnTo>
                                          <a:pt x="193" y="2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25" y="194"/>
                                        </a:lnTo>
                                        <a:lnTo>
                                          <a:pt x="35" y="200"/>
                                        </a:lnTo>
                                        <a:lnTo>
                                          <a:pt x="46" y="202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194"/>
                                        </a:lnTo>
                                        <a:lnTo>
                                          <a:pt x="214" y="340"/>
                                        </a:lnTo>
                                        <a:lnTo>
                                          <a:pt x="204" y="372"/>
                                        </a:lnTo>
                                        <a:lnTo>
                                          <a:pt x="205" y="404"/>
                                        </a:lnTo>
                                        <a:lnTo>
                                          <a:pt x="215" y="435"/>
                                        </a:lnTo>
                                        <a:lnTo>
                                          <a:pt x="235" y="463"/>
                                        </a:lnTo>
                                        <a:lnTo>
                                          <a:pt x="462" y="235"/>
                                        </a:lnTo>
                                        <a:moveTo>
                                          <a:pt x="492" y="492"/>
                                        </a:moveTo>
                                        <a:lnTo>
                                          <a:pt x="396" y="329"/>
                                        </a:lnTo>
                                        <a:lnTo>
                                          <a:pt x="362" y="363"/>
                                        </a:lnTo>
                                        <a:lnTo>
                                          <a:pt x="329" y="397"/>
                                        </a:lnTo>
                                        <a:lnTo>
                                          <a:pt x="492" y="49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orma libre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50" y="11640"/>
                                    <a:ext cx="618" cy="288"/>
                                  </a:xfrm>
                                  <a:custGeom>
                                    <a:avLst/>
                                    <a:gdLst>
                                      <a:gd name="T0" fmla="+- 0 5022 4951"/>
                                      <a:gd name="T1" fmla="*/ T0 w 618"/>
                                      <a:gd name="T2" fmla="+- 0 11640 11640"/>
                                      <a:gd name="T3" fmla="*/ 11640 h 288"/>
                                      <a:gd name="T4" fmla="+- 0 4951 4951"/>
                                      <a:gd name="T5" fmla="*/ T4 w 618"/>
                                      <a:gd name="T6" fmla="+- 0 11927 11640"/>
                                      <a:gd name="T7" fmla="*/ 11927 h 288"/>
                                      <a:gd name="T8" fmla="+- 0 5568 4951"/>
                                      <a:gd name="T9" fmla="*/ T8 w 618"/>
                                      <a:gd name="T10" fmla="+- 0 11860 11640"/>
                                      <a:gd name="T11" fmla="*/ 11860 h 288"/>
                                      <a:gd name="T12" fmla="+- 0 5022 4951"/>
                                      <a:gd name="T13" fmla="*/ T12 w 618"/>
                                      <a:gd name="T14" fmla="+- 0 11640 11640"/>
                                      <a:gd name="T15" fmla="*/ 11640 h 28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618" h="288">
                                        <a:moveTo>
                                          <a:pt x="71" y="0"/>
                                        </a:moveTo>
                                        <a:lnTo>
                                          <a:pt x="0" y="287"/>
                                        </a:lnTo>
                                        <a:lnTo>
                                          <a:pt x="617" y="220"/>
                                        </a:lnTo>
                                        <a:lnTo>
                                          <a:pt x="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" name="Cuadro de texto 78"/>
                              <wps:cNvSpPr txBox="1"/>
                              <wps:spPr>
                                <a:xfrm rot="21272610">
                                  <a:off x="-60453" y="42069"/>
                                  <a:ext cx="2672346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D139CF" w14:textId="77777777" w:rsidR="006666E0" w:rsidRPr="00344291" w:rsidRDefault="006666E0" w:rsidP="006666E0">
                                    <w:pPr>
                                      <w:pStyle w:val="Ttulo4"/>
                                    </w:pPr>
                                    <w:r>
                                      <w:t>Notas y Ranking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B749A" id="Grupo 71" o:spid="_x0000_s1039" alt="elemento decorativo" style="width:242.55pt;height:152.9pt;mso-position-horizontal-relative:char;mso-position-vertical-relative:line" coordorigin="-604" coordsize="30803,1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">
                      <v:group id="Grupo 51" o:spid="_x0000_s1040" style="position:absolute;left:225;width:29973;height:19415" coordorigin="724,11640" coordsize="5186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orma libre 56" o:spid="_x0000_s1041" style="position:absolute;left:724;top:11859;width:4855;height:533;visibility:visible;mso-wrap-style:square;v-text-anchor:top" coordsize="485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" path="m4843,l,532,4854,441,4843,xe" fillcolor="#00808c [2407]" stroked="f">
                          <v:path arrowok="t" o:connecttype="custom" o:connectlocs="4843,11860;0,12392;4854,12301;4843,11860" o:connectangles="0,0,0,0"/>
                        </v:shape>
                        <v:shape id="Forma libre 55" o:spid="_x0000_s1042" style="position:absolute;left:1487;top:12327;width:4136;height:2478;visibility:visible;mso-wrap-style:square;v-text-anchor:top" coordsize="5186,2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" adj="-11796480,,5400" path="m5185,l,98,513,2706,4735,2572,5185,xe" stroked="f">
                          <v:stroke joinstyle="round"/>
                          <v:formulas/>
                          <v:path arrowok="t" o:connecttype="custom" o:connectlocs="4135,11258;0,11348;409,13736;3776,13613;4135,11258" o:connectangles="0,0,0,0,0" textboxrect="0,0,5186,2706"/>
                          <v:textbox>
                            <w:txbxContent>
                              <w:p w14:paraId="0BF4C3B0" w14:textId="1D69A963" w:rsidR="006666E0" w:rsidRDefault="006666E0" w:rsidP="006666E0">
                                <w:pPr>
                                  <w:jc w:val="left"/>
                                </w:pPr>
                                <w:r>
                                  <w:t>Las simulaciones se hacen con las notas de toda la enseñanza</w:t>
                                </w:r>
                              </w:p>
                              <w:p w14:paraId="4803FDD2" w14:textId="27BDB70D" w:rsidR="006666E0" w:rsidRDefault="006666E0" w:rsidP="006666E0">
                                <w:pPr>
                                  <w:jc w:val="left"/>
                                </w:pPr>
                                <w:r>
                                  <w:t>Media</w:t>
                                </w:r>
                                <w:r>
                                  <w:t xml:space="preserve"> (incluidas las de </w:t>
                                </w:r>
                                <w:r>
                                  <w:t>cuarto</w:t>
                                </w:r>
                                <w:r>
                                  <w:t>) y</w:t>
                                </w:r>
                                <w:r>
                                  <w:t xml:space="preserve"> se </w:t>
                                </w:r>
                                <w:r>
                                  <w:t xml:space="preserve">  realiza</w:t>
                                </w:r>
                                <w:r>
                                  <w:t xml:space="preserve"> con un aproximado que no debe variar</w:t>
                                </w:r>
                              </w:p>
                              <w:p w14:paraId="4D4AFDC8" w14:textId="3D2DF932" w:rsidR="006666E0" w:rsidRDefault="006666E0" w:rsidP="006666E0">
                                <w:pPr>
                                  <w:jc w:val="left"/>
                                </w:pPr>
                                <w:r>
                                  <w:t>mucho.</w:t>
                                </w:r>
                                <w:r>
                                  <w:t xml:space="preserve"> </w:t>
                                </w:r>
                                <w:r>
                                  <w:t>Ranking del Liceo 1</w:t>
                                </w:r>
                              </w:p>
                              <w:p w14:paraId="50F6C430" w14:textId="77777777" w:rsidR="006666E0" w:rsidRDefault="006666E0" w:rsidP="006666E0">
                                <w:pPr>
                                  <w:jc w:val="left"/>
                                </w:pPr>
                                <w:r>
                                  <w:t>6.1</w:t>
                                </w:r>
                              </w:p>
                            </w:txbxContent>
                          </v:textbox>
                        </v:shape>
                        <v:shape id="Forma libre 54" o:spid="_x0000_s1043" style="position:absolute;left:724;top:12294;width:5186;height:2706;visibility:visible;mso-wrap-style:square;v-text-anchor:top" coordsize="5186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" path="m4735,2572l513,2706,,98,5185,,4735,2572xe" filled="f" strokecolor="#00acbc [3207]" strokeweight="4pt">
                          <v:path arrowok="t" o:connecttype="custom" o:connectlocs="4735,14866;513,15000;0,12392;5185,12294;4735,14866" o:connectangles="0,0,0,0,0"/>
                        </v:shape>
                        <v:shape id="Forma libre 53" o:spid="_x0000_s1044" style="position:absolute;left:1055;top:12617;width:492;height:492;visibility:visible;mso-wrap-style:square;v-text-anchor:top" coordsize="4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" path="m462,235l435,215r-4,-1l404,205r-33,l340,214,320,194,193,67r7,-10l202,46,200,35,193,25,168,,,169r25,25l35,200r11,2l57,200r10,-6l214,340r-10,32l205,404r10,31l235,463,462,235t30,257l396,329r-34,34l329,397r163,95e" fillcolor="#00acbc [3207]" stroked="f">
                          <v:path arrowok="t" o:connecttype="custom" o:connectlocs="462,12852;435,12832;431,12831;404,12822;371,12822;340,12831;320,12811;193,12684;200,12674;202,12663;200,12652;193,12642;168,12617;0,12786;25,12811;35,12817;46,12819;57,12817;67,12811;214,12957;204,12989;205,13021;215,13052;235,13080;462,12852;492,13109;396,12946;362,12980;329,13014;492,13109" o:connectangles="0,0,0,0,0,0,0,0,0,0,0,0,0,0,0,0,0,0,0,0,0,0,0,0,0,0,0,0,0,0"/>
                        </v:shape>
                        <v:shape id="Forma libre 52" o:spid="_x0000_s1045" style="position:absolute;left:4950;top:11640;width:618;height:288;visibility:visible;mso-wrap-style:square;v-text-anchor:top" coordsize="6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" path="m71,l,287,617,220,71,xe" fillcolor="#00acbc [3207]" stroked="f">
                          <v:path arrowok="t" o:connecttype="custom" o:connectlocs="71,11640;0,11927;617,11860;71,11640" o:connectangles="0,0,0,0"/>
                        </v:shape>
                      </v:group>
                      <v:shape id="Cuadro de texto 78" o:spid="_x0000_s1046" type="#_x0000_t202" style="position:absolute;left:-604;top:420;width:26722;height:5093;rotation:-3575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" filled="f" stroked="f">
                        <v:textbox>
                          <w:txbxContent>
                            <w:p w14:paraId="25D139CF" w14:textId="77777777" w:rsidR="006666E0" w:rsidRPr="00344291" w:rsidRDefault="006666E0" w:rsidP="006666E0">
                              <w:pPr>
                                <w:pStyle w:val="Ttulo4"/>
                              </w:pPr>
                              <w:r>
                                <w:t>Notas y Ranking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5" w:type="dxa"/>
            <w:tcBorders>
              <w:top w:val="single" w:sz="18" w:space="0" w:color="7F7F7F" w:themeColor="text1" w:themeTint="80"/>
            </w:tcBorders>
          </w:tcPr>
          <w:p w14:paraId="44432F25" w14:textId="4446AF30" w:rsidR="008761D2" w:rsidRPr="000918D7" w:rsidRDefault="006558C8" w:rsidP="00E80C83">
            <w:pPr>
              <w:rPr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3F1BB" wp14:editId="1494A1DD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49530</wp:posOffset>
                      </wp:positionV>
                      <wp:extent cx="3952875" cy="102870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B42685" w14:textId="2A9408FB" w:rsidR="002100B5" w:rsidRDefault="002100B5" w:rsidP="002100B5">
                                  <w:pPr>
                                    <w:jc w:val="both"/>
                                  </w:pPr>
                                  <w:r>
                                    <w:t>DESDE EL 20 DE JULIO AL 21 DE AGOSTO SE PODR</w:t>
                                  </w:r>
                                  <w:r>
                                    <w:t>ÁN</w:t>
                                  </w:r>
                                  <w:r>
                                    <w:t xml:space="preserve"> INSCRIBIR, DESDE LAS 9:00 A LAS 13:00 HRS.</w:t>
                                  </w:r>
                                </w:p>
                                <w:p w14:paraId="23368945" w14:textId="462A7D74" w:rsidR="002100B5" w:rsidRDefault="002100B5" w:rsidP="002100B5">
                                  <w:pPr>
                                    <w:jc w:val="both"/>
                                  </w:pPr>
                                  <w:r>
                                    <w:t>¿DONDE?</w:t>
                                  </w:r>
                                  <w:r>
                                    <w:t xml:space="preserve">: </w:t>
                                  </w:r>
                                  <w:r w:rsidRPr="006558C8">
                                    <w:rPr>
                                      <w:i/>
                                      <w:iCs/>
                                    </w:rPr>
                                    <w:t>acceso.mineduc.cl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BE9C2C1" w14:textId="77777777" w:rsidR="002100B5" w:rsidRDefault="002100B5" w:rsidP="002100B5">
                                  <w:pPr>
                                    <w:jc w:val="both"/>
                                  </w:pPr>
                                  <w:r>
                                    <w:t>Ir a</w:t>
                                  </w:r>
                                  <w:r>
                                    <w:t xml:space="preserve"> opción Prueba de Transición </w:t>
                                  </w:r>
                                </w:p>
                                <w:p w14:paraId="173F8795" w14:textId="4B3FAF12" w:rsidR="002100B5" w:rsidRDefault="002100B5" w:rsidP="002100B5">
                                  <w:pPr>
                                    <w:jc w:val="both"/>
                                  </w:pPr>
                                  <w:r>
                                    <w:t>L</w:t>
                                  </w:r>
                                  <w:r>
                                    <w:t>uego</w:t>
                                  </w:r>
                                  <w:r>
                                    <w:t xml:space="preserve"> al</w:t>
                                  </w:r>
                                  <w:r>
                                    <w:t xml:space="preserve"> portal</w:t>
                                  </w:r>
                                  <w:r>
                                    <w:t xml:space="preserve"> d</w:t>
                                  </w:r>
                                  <w:r>
                                    <w:t>e inscripción</w:t>
                                  </w:r>
                                </w:p>
                                <w:p w14:paraId="6ADA2CEC" w14:textId="77777777" w:rsidR="002100B5" w:rsidRDefault="002100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F1BB" id="Cuadro de texto 1" o:spid="_x0000_s1047" type="#_x0000_t202" style="position:absolute;left:0;text-align:left;margin-left:-132.6pt;margin-top:3.9pt;width:31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" fillcolor="white [3201]" strokeweight=".5pt">
                      <v:textbox>
                        <w:txbxContent>
                          <w:p w14:paraId="1DB42685" w14:textId="2A9408FB" w:rsidR="002100B5" w:rsidRDefault="002100B5" w:rsidP="002100B5">
                            <w:pPr>
                              <w:jc w:val="both"/>
                            </w:pPr>
                            <w:r>
                              <w:t>DESDE EL 20 DE JULIO AL 21 DE AGOSTO SE PODR</w:t>
                            </w:r>
                            <w:r>
                              <w:t>ÁN</w:t>
                            </w:r>
                            <w:r>
                              <w:t xml:space="preserve"> INSCRIBIR, DESDE LAS 9:00 A LAS 13:00 HRS.</w:t>
                            </w:r>
                          </w:p>
                          <w:p w14:paraId="23368945" w14:textId="462A7D74" w:rsidR="002100B5" w:rsidRDefault="002100B5" w:rsidP="002100B5">
                            <w:pPr>
                              <w:jc w:val="both"/>
                            </w:pPr>
                            <w:r>
                              <w:t>¿DONDE?</w:t>
                            </w:r>
                            <w:r>
                              <w:t xml:space="preserve">: </w:t>
                            </w:r>
                            <w:r w:rsidRPr="006558C8">
                              <w:rPr>
                                <w:i/>
                                <w:iCs/>
                              </w:rPr>
                              <w:t>acceso.mineduc.cl</w:t>
                            </w:r>
                            <w:r>
                              <w:t xml:space="preserve"> </w:t>
                            </w:r>
                          </w:p>
                          <w:p w14:paraId="4BE9C2C1" w14:textId="77777777" w:rsidR="002100B5" w:rsidRDefault="002100B5" w:rsidP="002100B5">
                            <w:pPr>
                              <w:jc w:val="both"/>
                            </w:pPr>
                            <w:r>
                              <w:t>Ir a</w:t>
                            </w:r>
                            <w:r>
                              <w:t xml:space="preserve"> opción Prueba de Transición </w:t>
                            </w:r>
                          </w:p>
                          <w:p w14:paraId="173F8795" w14:textId="4B3FAF12" w:rsidR="002100B5" w:rsidRDefault="002100B5" w:rsidP="002100B5">
                            <w:pPr>
                              <w:jc w:val="both"/>
                            </w:pPr>
                            <w:r>
                              <w:t>L</w:t>
                            </w:r>
                            <w:r>
                              <w:t>uego</w:t>
                            </w:r>
                            <w:r>
                              <w:t xml:space="preserve"> al</w:t>
                            </w:r>
                            <w:r>
                              <w:t xml:space="preserve"> portal</w:t>
                            </w:r>
                            <w:r>
                              <w:t xml:space="preserve"> d</w:t>
                            </w:r>
                            <w:r>
                              <w:t>e inscripción</w:t>
                            </w:r>
                          </w:p>
                          <w:p w14:paraId="6ADA2CEC" w14:textId="77777777" w:rsidR="002100B5" w:rsidRDefault="002100B5"/>
                        </w:txbxContent>
                      </v:textbox>
                    </v:shape>
                  </w:pict>
                </mc:Fallback>
              </mc:AlternateContent>
            </w:r>
            <w:r w:rsidR="006666E0" w:rsidRPr="000918D7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4CC88EA" wp14:editId="5DD2BD7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1790700</wp:posOffset>
                      </wp:positionV>
                      <wp:extent cx="3119755" cy="2061845"/>
                      <wp:effectExtent l="38100" t="114300" r="42545" b="71755"/>
                      <wp:wrapTopAndBottom/>
                      <wp:docPr id="65" name="Grupo 65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9755" cy="2061845"/>
                                <a:chOff x="9066" y="-153222"/>
                                <a:chExt cx="3224944" cy="2819816"/>
                              </a:xfrm>
                            </wpg:grpSpPr>
                            <wpg:grpSp>
                              <wpg:cNvPr id="16" name="Grupo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6" y="261258"/>
                                  <a:ext cx="3224944" cy="2405336"/>
                                  <a:chOff x="695" y="1413"/>
                                  <a:chExt cx="5336" cy="3980"/>
                                </a:xfrm>
                              </wpg:grpSpPr>
                              <wps:wsp>
                                <wps:cNvPr id="17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613"/>
                                    <a:ext cx="4131" cy="1120"/>
                                  </a:xfrm>
                                  <a:custGeom>
                                    <a:avLst/>
                                    <a:gdLst>
                                      <a:gd name="T0" fmla="+- 0 1900 1900"/>
                                      <a:gd name="T1" fmla="*/ T0 w 4131"/>
                                      <a:gd name="T2" fmla="+- 0 1613 1613"/>
                                      <a:gd name="T3" fmla="*/ 1613 h 1120"/>
                                      <a:gd name="T4" fmla="+- 0 1931 1900"/>
                                      <a:gd name="T5" fmla="*/ T4 w 4131"/>
                                      <a:gd name="T6" fmla="+- 0 2144 1613"/>
                                      <a:gd name="T7" fmla="*/ 2144 h 1120"/>
                                      <a:gd name="T8" fmla="+- 0 6031 1900"/>
                                      <a:gd name="T9" fmla="*/ T8 w 4131"/>
                                      <a:gd name="T10" fmla="+- 0 2733 1613"/>
                                      <a:gd name="T11" fmla="*/ 2733 h 1120"/>
                                      <a:gd name="T12" fmla="+- 0 1900 1900"/>
                                      <a:gd name="T13" fmla="*/ T12 w 4131"/>
                                      <a:gd name="T14" fmla="+- 0 1613 1613"/>
                                      <a:gd name="T15" fmla="*/ 1613 h 1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131" h="1120">
                                        <a:moveTo>
                                          <a:pt x="0" y="0"/>
                                        </a:moveTo>
                                        <a:lnTo>
                                          <a:pt x="31" y="531"/>
                                        </a:lnTo>
                                        <a:lnTo>
                                          <a:pt x="4131" y="112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0" y="1413"/>
                                    <a:ext cx="1999" cy="705"/>
                                  </a:xfrm>
                                  <a:custGeom>
                                    <a:avLst/>
                                    <a:gdLst>
                                      <a:gd name="T0" fmla="+- 0 3899 1900"/>
                                      <a:gd name="T1" fmla="*/ T0 w 1999"/>
                                      <a:gd name="T2" fmla="+- 0 1413 1413"/>
                                      <a:gd name="T3" fmla="*/ 1413 h 705"/>
                                      <a:gd name="T4" fmla="+- 0 1900 1900"/>
                                      <a:gd name="T5" fmla="*/ T4 w 1999"/>
                                      <a:gd name="T6" fmla="+- 0 1613 1413"/>
                                      <a:gd name="T7" fmla="*/ 1613 h 705"/>
                                      <a:gd name="T8" fmla="+- 0 3759 1900"/>
                                      <a:gd name="T9" fmla="*/ T8 w 1999"/>
                                      <a:gd name="T10" fmla="+- 0 2117 1413"/>
                                      <a:gd name="T11" fmla="*/ 2117 h 705"/>
                                      <a:gd name="T12" fmla="+- 0 3899 1900"/>
                                      <a:gd name="T13" fmla="*/ T12 w 1999"/>
                                      <a:gd name="T14" fmla="+- 0 1413 1413"/>
                                      <a:gd name="T15" fmla="*/ 1413 h 70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999" h="705">
                                        <a:moveTo>
                                          <a:pt x="1999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1859" y="704"/>
                                        </a:lnTo>
                                        <a:lnTo>
                                          <a:pt x="19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orma libre 21"/>
                                <wps:cNvSpPr>
                                  <a:spLocks/>
                                </wps:cNvSpPr>
                                <wps:spPr bwMode="auto">
                                  <a:xfrm rot="270586">
                                    <a:off x="695" y="2808"/>
                                    <a:ext cx="5311" cy="2458"/>
                                  </a:xfrm>
                                  <a:custGeom>
                                    <a:avLst/>
                                    <a:gdLst>
                                      <a:gd name="T0" fmla="+- 0 739 720"/>
                                      <a:gd name="T1" fmla="*/ T0 w 5311"/>
                                      <a:gd name="T2" fmla="+- 0 1973 1973"/>
                                      <a:gd name="T3" fmla="*/ 1973 h 3420"/>
                                      <a:gd name="T4" fmla="+- 0 720 720"/>
                                      <a:gd name="T5" fmla="*/ T4 w 5311"/>
                                      <a:gd name="T6" fmla="+- 0 4813 1973"/>
                                      <a:gd name="T7" fmla="*/ 4813 h 3420"/>
                                      <a:gd name="T8" fmla="+- 0 5955 720"/>
                                      <a:gd name="T9" fmla="*/ T8 w 5311"/>
                                      <a:gd name="T10" fmla="+- 0 5393 1973"/>
                                      <a:gd name="T11" fmla="*/ 5393 h 3420"/>
                                      <a:gd name="T12" fmla="+- 0 6031 720"/>
                                      <a:gd name="T13" fmla="*/ T12 w 5311"/>
                                      <a:gd name="T14" fmla="+- 0 2733 1973"/>
                                      <a:gd name="T15" fmla="*/ 2733 h 3420"/>
                                      <a:gd name="T16" fmla="+- 0 739 720"/>
                                      <a:gd name="T17" fmla="*/ T16 w 5311"/>
                                      <a:gd name="T18" fmla="+- 0 1973 1973"/>
                                      <a:gd name="T19" fmla="*/ 197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19" y="0"/>
                                        </a:moveTo>
                                        <a:lnTo>
                                          <a:pt x="0" y="284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6719BB" w14:textId="6058669E" w:rsidR="001B0941" w:rsidRDefault="007B3FAF" w:rsidP="001B0941">
                                      <w:r>
                                        <w:t>En la primera semana del mes de agosto tendremos otra Charla, dictada por la Universidad de Santiago.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1973"/>
                                    <a:ext cx="5311" cy="342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5311"/>
                                      <a:gd name="T2" fmla="+- 0 4813 1973"/>
                                      <a:gd name="T3" fmla="*/ 4813 h 3420"/>
                                      <a:gd name="T4" fmla="+- 0 739 720"/>
                                      <a:gd name="T5" fmla="*/ T4 w 5311"/>
                                      <a:gd name="T6" fmla="+- 0 1973 1973"/>
                                      <a:gd name="T7" fmla="*/ 1973 h 3420"/>
                                      <a:gd name="T8" fmla="+- 0 6031 720"/>
                                      <a:gd name="T9" fmla="*/ T8 w 5311"/>
                                      <a:gd name="T10" fmla="+- 0 2733 1973"/>
                                      <a:gd name="T11" fmla="*/ 2733 h 3420"/>
                                      <a:gd name="T12" fmla="+- 0 5955 720"/>
                                      <a:gd name="T13" fmla="*/ T12 w 5311"/>
                                      <a:gd name="T14" fmla="+- 0 5393 1973"/>
                                      <a:gd name="T15" fmla="*/ 5393 h 3420"/>
                                      <a:gd name="T16" fmla="+- 0 720 720"/>
                                      <a:gd name="T17" fmla="*/ T16 w 5311"/>
                                      <a:gd name="T18" fmla="+- 0 4813 1973"/>
                                      <a:gd name="T19" fmla="*/ 4813 h 34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11" h="3420">
                                        <a:moveTo>
                                          <a:pt x="0" y="2840"/>
                                        </a:moveTo>
                                        <a:lnTo>
                                          <a:pt x="19" y="0"/>
                                        </a:lnTo>
                                        <a:lnTo>
                                          <a:pt x="5311" y="760"/>
                                        </a:lnTo>
                                        <a:lnTo>
                                          <a:pt x="5235" y="3420"/>
                                        </a:lnTo>
                                        <a:lnTo>
                                          <a:pt x="0" y="28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0800">
                                    <a:solidFill>
                                      <a:schemeClr val="accent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1" name="Imagen 19" descr="elemento decorativ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05" y="4134"/>
                                    <a:ext cx="398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2" name="Forma libre 18" descr="icono de cámara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3970"/>
                                    <a:ext cx="748" cy="624"/>
                                  </a:xfrm>
                                  <a:custGeom>
                                    <a:avLst/>
                                    <a:gdLst>
                                      <a:gd name="T0" fmla="+- 0 1684 1030"/>
                                      <a:gd name="T1" fmla="*/ T0 w 748"/>
                                      <a:gd name="T2" fmla="+- 0 4074 3970"/>
                                      <a:gd name="T3" fmla="*/ 4074 h 624"/>
                                      <a:gd name="T4" fmla="+- 0 1124 1030"/>
                                      <a:gd name="T5" fmla="*/ T4 w 748"/>
                                      <a:gd name="T6" fmla="+- 0 4074 3970"/>
                                      <a:gd name="T7" fmla="*/ 4074 h 624"/>
                                      <a:gd name="T8" fmla="+- 0 1087 1030"/>
                                      <a:gd name="T9" fmla="*/ T8 w 748"/>
                                      <a:gd name="T10" fmla="+- 0 4081 3970"/>
                                      <a:gd name="T11" fmla="*/ 4081 h 624"/>
                                      <a:gd name="T12" fmla="+- 0 1057 1030"/>
                                      <a:gd name="T13" fmla="*/ T12 w 748"/>
                                      <a:gd name="T14" fmla="+- 0 4101 3970"/>
                                      <a:gd name="T15" fmla="*/ 4101 h 624"/>
                                      <a:gd name="T16" fmla="+- 0 1037 1030"/>
                                      <a:gd name="T17" fmla="*/ T16 w 748"/>
                                      <a:gd name="T18" fmla="+- 0 4131 3970"/>
                                      <a:gd name="T19" fmla="*/ 4131 h 624"/>
                                      <a:gd name="T20" fmla="+- 0 1030 1030"/>
                                      <a:gd name="T21" fmla="*/ T20 w 748"/>
                                      <a:gd name="T22" fmla="+- 0 4167 3970"/>
                                      <a:gd name="T23" fmla="*/ 4167 h 624"/>
                                      <a:gd name="T24" fmla="+- 0 1030 1030"/>
                                      <a:gd name="T25" fmla="*/ T24 w 748"/>
                                      <a:gd name="T26" fmla="+- 0 4500 3970"/>
                                      <a:gd name="T27" fmla="*/ 4500 h 624"/>
                                      <a:gd name="T28" fmla="+- 0 1037 1030"/>
                                      <a:gd name="T29" fmla="*/ T28 w 748"/>
                                      <a:gd name="T30" fmla="+- 0 4536 3970"/>
                                      <a:gd name="T31" fmla="*/ 4536 h 624"/>
                                      <a:gd name="T32" fmla="+- 0 1057 1030"/>
                                      <a:gd name="T33" fmla="*/ T32 w 748"/>
                                      <a:gd name="T34" fmla="+- 0 4566 3970"/>
                                      <a:gd name="T35" fmla="*/ 4566 h 624"/>
                                      <a:gd name="T36" fmla="+- 0 1087 1030"/>
                                      <a:gd name="T37" fmla="*/ T36 w 748"/>
                                      <a:gd name="T38" fmla="+- 0 4586 3970"/>
                                      <a:gd name="T39" fmla="*/ 4586 h 624"/>
                                      <a:gd name="T40" fmla="+- 0 1124 1030"/>
                                      <a:gd name="T41" fmla="*/ T40 w 748"/>
                                      <a:gd name="T42" fmla="+- 0 4593 3970"/>
                                      <a:gd name="T43" fmla="*/ 4593 h 624"/>
                                      <a:gd name="T44" fmla="+- 0 1684 1030"/>
                                      <a:gd name="T45" fmla="*/ T44 w 748"/>
                                      <a:gd name="T46" fmla="+- 0 4593 3970"/>
                                      <a:gd name="T47" fmla="*/ 4593 h 624"/>
                                      <a:gd name="T48" fmla="+- 0 1721 1030"/>
                                      <a:gd name="T49" fmla="*/ T48 w 748"/>
                                      <a:gd name="T50" fmla="+- 0 4586 3970"/>
                                      <a:gd name="T51" fmla="*/ 4586 h 624"/>
                                      <a:gd name="T52" fmla="+- 0 1750 1030"/>
                                      <a:gd name="T53" fmla="*/ T52 w 748"/>
                                      <a:gd name="T54" fmla="+- 0 4566 3970"/>
                                      <a:gd name="T55" fmla="*/ 4566 h 624"/>
                                      <a:gd name="T56" fmla="+- 0 1770 1030"/>
                                      <a:gd name="T57" fmla="*/ T56 w 748"/>
                                      <a:gd name="T58" fmla="+- 0 4536 3970"/>
                                      <a:gd name="T59" fmla="*/ 4536 h 624"/>
                                      <a:gd name="T60" fmla="+- 0 1778 1030"/>
                                      <a:gd name="T61" fmla="*/ T60 w 748"/>
                                      <a:gd name="T62" fmla="+- 0 4500 3970"/>
                                      <a:gd name="T63" fmla="*/ 4500 h 624"/>
                                      <a:gd name="T64" fmla="+- 0 1404 1030"/>
                                      <a:gd name="T65" fmla="*/ T64 w 748"/>
                                      <a:gd name="T66" fmla="+- 0 4500 3970"/>
                                      <a:gd name="T67" fmla="*/ 4500 h 624"/>
                                      <a:gd name="T68" fmla="+- 0 1339 1030"/>
                                      <a:gd name="T69" fmla="*/ T68 w 748"/>
                                      <a:gd name="T70" fmla="+- 0 4487 3970"/>
                                      <a:gd name="T71" fmla="*/ 4487 h 624"/>
                                      <a:gd name="T72" fmla="+- 0 1287 1030"/>
                                      <a:gd name="T73" fmla="*/ T72 w 748"/>
                                      <a:gd name="T74" fmla="+- 0 4451 3970"/>
                                      <a:gd name="T75" fmla="*/ 4451 h 624"/>
                                      <a:gd name="T76" fmla="+- 0 1251 1030"/>
                                      <a:gd name="T77" fmla="*/ T76 w 748"/>
                                      <a:gd name="T78" fmla="+- 0 4398 3970"/>
                                      <a:gd name="T79" fmla="*/ 4398 h 624"/>
                                      <a:gd name="T80" fmla="+- 0 1238 1030"/>
                                      <a:gd name="T81" fmla="*/ T80 w 748"/>
                                      <a:gd name="T82" fmla="+- 0 4334 3970"/>
                                      <a:gd name="T83" fmla="*/ 4334 h 624"/>
                                      <a:gd name="T84" fmla="+- 0 1251 1030"/>
                                      <a:gd name="T85" fmla="*/ T84 w 748"/>
                                      <a:gd name="T86" fmla="+- 0 4269 3970"/>
                                      <a:gd name="T87" fmla="*/ 4269 h 624"/>
                                      <a:gd name="T88" fmla="+- 0 1287 1030"/>
                                      <a:gd name="T89" fmla="*/ T88 w 748"/>
                                      <a:gd name="T90" fmla="+- 0 4216 3970"/>
                                      <a:gd name="T91" fmla="*/ 4216 h 624"/>
                                      <a:gd name="T92" fmla="+- 0 1339 1030"/>
                                      <a:gd name="T93" fmla="*/ T92 w 748"/>
                                      <a:gd name="T94" fmla="+- 0 4181 3970"/>
                                      <a:gd name="T95" fmla="*/ 4181 h 624"/>
                                      <a:gd name="T96" fmla="+- 0 1404 1030"/>
                                      <a:gd name="T97" fmla="*/ T96 w 748"/>
                                      <a:gd name="T98" fmla="+- 0 4167 3970"/>
                                      <a:gd name="T99" fmla="*/ 4167 h 624"/>
                                      <a:gd name="T100" fmla="+- 0 1778 1030"/>
                                      <a:gd name="T101" fmla="*/ T100 w 748"/>
                                      <a:gd name="T102" fmla="+- 0 4167 3970"/>
                                      <a:gd name="T103" fmla="*/ 4167 h 624"/>
                                      <a:gd name="T104" fmla="+- 0 1770 1030"/>
                                      <a:gd name="T105" fmla="*/ T104 w 748"/>
                                      <a:gd name="T106" fmla="+- 0 4131 3970"/>
                                      <a:gd name="T107" fmla="*/ 4131 h 624"/>
                                      <a:gd name="T108" fmla="+- 0 1750 1030"/>
                                      <a:gd name="T109" fmla="*/ T108 w 748"/>
                                      <a:gd name="T110" fmla="+- 0 4101 3970"/>
                                      <a:gd name="T111" fmla="*/ 4101 h 624"/>
                                      <a:gd name="T112" fmla="+- 0 1721 1030"/>
                                      <a:gd name="T113" fmla="*/ T112 w 748"/>
                                      <a:gd name="T114" fmla="+- 0 4081 3970"/>
                                      <a:gd name="T115" fmla="*/ 4081 h 624"/>
                                      <a:gd name="T116" fmla="+- 0 1684 1030"/>
                                      <a:gd name="T117" fmla="*/ T116 w 748"/>
                                      <a:gd name="T118" fmla="+- 0 4074 3970"/>
                                      <a:gd name="T119" fmla="*/ 4074 h 624"/>
                                      <a:gd name="T120" fmla="+- 0 1778 1030"/>
                                      <a:gd name="T121" fmla="*/ T120 w 748"/>
                                      <a:gd name="T122" fmla="+- 0 4167 3970"/>
                                      <a:gd name="T123" fmla="*/ 4167 h 624"/>
                                      <a:gd name="T124" fmla="+- 0 1404 1030"/>
                                      <a:gd name="T125" fmla="*/ T124 w 748"/>
                                      <a:gd name="T126" fmla="+- 0 4167 3970"/>
                                      <a:gd name="T127" fmla="*/ 4167 h 624"/>
                                      <a:gd name="T128" fmla="+- 0 1469 1030"/>
                                      <a:gd name="T129" fmla="*/ T128 w 748"/>
                                      <a:gd name="T130" fmla="+- 0 4181 3970"/>
                                      <a:gd name="T131" fmla="*/ 4181 h 624"/>
                                      <a:gd name="T132" fmla="+- 0 1521 1030"/>
                                      <a:gd name="T133" fmla="*/ T132 w 748"/>
                                      <a:gd name="T134" fmla="+- 0 4216 3970"/>
                                      <a:gd name="T135" fmla="*/ 4216 h 624"/>
                                      <a:gd name="T136" fmla="+- 0 1557 1030"/>
                                      <a:gd name="T137" fmla="*/ T136 w 748"/>
                                      <a:gd name="T138" fmla="+- 0 4269 3970"/>
                                      <a:gd name="T139" fmla="*/ 4269 h 624"/>
                                      <a:gd name="T140" fmla="+- 0 1570 1030"/>
                                      <a:gd name="T141" fmla="*/ T140 w 748"/>
                                      <a:gd name="T142" fmla="+- 0 4334 3970"/>
                                      <a:gd name="T143" fmla="*/ 4334 h 624"/>
                                      <a:gd name="T144" fmla="+- 0 1557 1030"/>
                                      <a:gd name="T145" fmla="*/ T144 w 748"/>
                                      <a:gd name="T146" fmla="+- 0 4398 3970"/>
                                      <a:gd name="T147" fmla="*/ 4398 h 624"/>
                                      <a:gd name="T148" fmla="+- 0 1521 1030"/>
                                      <a:gd name="T149" fmla="*/ T148 w 748"/>
                                      <a:gd name="T150" fmla="+- 0 4451 3970"/>
                                      <a:gd name="T151" fmla="*/ 4451 h 624"/>
                                      <a:gd name="T152" fmla="+- 0 1469 1030"/>
                                      <a:gd name="T153" fmla="*/ T152 w 748"/>
                                      <a:gd name="T154" fmla="+- 0 4487 3970"/>
                                      <a:gd name="T155" fmla="*/ 4487 h 624"/>
                                      <a:gd name="T156" fmla="+- 0 1404 1030"/>
                                      <a:gd name="T157" fmla="*/ T156 w 748"/>
                                      <a:gd name="T158" fmla="+- 0 4500 3970"/>
                                      <a:gd name="T159" fmla="*/ 4500 h 624"/>
                                      <a:gd name="T160" fmla="+- 0 1778 1030"/>
                                      <a:gd name="T161" fmla="*/ T160 w 748"/>
                                      <a:gd name="T162" fmla="+- 0 4500 3970"/>
                                      <a:gd name="T163" fmla="*/ 4500 h 624"/>
                                      <a:gd name="T164" fmla="+- 0 1778 1030"/>
                                      <a:gd name="T165" fmla="*/ T164 w 748"/>
                                      <a:gd name="T166" fmla="+- 0 4167 3970"/>
                                      <a:gd name="T167" fmla="*/ 4167 h 624"/>
                                      <a:gd name="T168" fmla="+- 0 1508 1030"/>
                                      <a:gd name="T169" fmla="*/ T168 w 748"/>
                                      <a:gd name="T170" fmla="+- 0 3970 3970"/>
                                      <a:gd name="T171" fmla="*/ 3970 h 624"/>
                                      <a:gd name="T172" fmla="+- 0 1300 1030"/>
                                      <a:gd name="T173" fmla="*/ T172 w 748"/>
                                      <a:gd name="T174" fmla="+- 0 3970 3970"/>
                                      <a:gd name="T175" fmla="*/ 3970 h 624"/>
                                      <a:gd name="T176" fmla="+- 0 1248 1030"/>
                                      <a:gd name="T177" fmla="*/ T176 w 748"/>
                                      <a:gd name="T178" fmla="+- 0 4074 3970"/>
                                      <a:gd name="T179" fmla="*/ 4074 h 624"/>
                                      <a:gd name="T180" fmla="+- 0 1560 1030"/>
                                      <a:gd name="T181" fmla="*/ T180 w 748"/>
                                      <a:gd name="T182" fmla="+- 0 4074 3970"/>
                                      <a:gd name="T183" fmla="*/ 4074 h 624"/>
                                      <a:gd name="T184" fmla="+- 0 1508 1030"/>
                                      <a:gd name="T185" fmla="*/ T184 w 748"/>
                                      <a:gd name="T186" fmla="+- 0 3970 3970"/>
                                      <a:gd name="T187" fmla="*/ 3970 h 6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</a:cxnLst>
                                    <a:rect l="0" t="0" r="r" b="b"/>
                                    <a:pathLst>
                                      <a:path w="748" h="624">
                                        <a:moveTo>
                                          <a:pt x="654" y="104"/>
                                        </a:moveTo>
                                        <a:lnTo>
                                          <a:pt x="94" y="104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7" y="131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530"/>
                                        </a:lnTo>
                                        <a:lnTo>
                                          <a:pt x="7" y="566"/>
                                        </a:lnTo>
                                        <a:lnTo>
                                          <a:pt x="27" y="596"/>
                                        </a:lnTo>
                                        <a:lnTo>
                                          <a:pt x="57" y="616"/>
                                        </a:lnTo>
                                        <a:lnTo>
                                          <a:pt x="94" y="623"/>
                                        </a:lnTo>
                                        <a:lnTo>
                                          <a:pt x="654" y="623"/>
                                        </a:lnTo>
                                        <a:lnTo>
                                          <a:pt x="691" y="616"/>
                                        </a:lnTo>
                                        <a:lnTo>
                                          <a:pt x="720" y="596"/>
                                        </a:lnTo>
                                        <a:lnTo>
                                          <a:pt x="740" y="566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309" y="517"/>
                                        </a:lnTo>
                                        <a:lnTo>
                                          <a:pt x="257" y="481"/>
                                        </a:lnTo>
                                        <a:lnTo>
                                          <a:pt x="221" y="428"/>
                                        </a:lnTo>
                                        <a:lnTo>
                                          <a:pt x="208" y="364"/>
                                        </a:lnTo>
                                        <a:lnTo>
                                          <a:pt x="221" y="299"/>
                                        </a:lnTo>
                                        <a:lnTo>
                                          <a:pt x="257" y="246"/>
                                        </a:lnTo>
                                        <a:lnTo>
                                          <a:pt x="309" y="211"/>
                                        </a:lnTo>
                                        <a:lnTo>
                                          <a:pt x="374" y="197"/>
                                        </a:lnTo>
                                        <a:lnTo>
                                          <a:pt x="748" y="197"/>
                                        </a:lnTo>
                                        <a:lnTo>
                                          <a:pt x="740" y="161"/>
                                        </a:lnTo>
                                        <a:lnTo>
                                          <a:pt x="720" y="131"/>
                                        </a:lnTo>
                                        <a:lnTo>
                                          <a:pt x="691" y="111"/>
                                        </a:lnTo>
                                        <a:lnTo>
                                          <a:pt x="654" y="104"/>
                                        </a:lnTo>
                                        <a:close/>
                                        <a:moveTo>
                                          <a:pt x="748" y="197"/>
                                        </a:moveTo>
                                        <a:lnTo>
                                          <a:pt x="374" y="197"/>
                                        </a:lnTo>
                                        <a:lnTo>
                                          <a:pt x="439" y="211"/>
                                        </a:lnTo>
                                        <a:lnTo>
                                          <a:pt x="491" y="246"/>
                                        </a:lnTo>
                                        <a:lnTo>
                                          <a:pt x="527" y="299"/>
                                        </a:lnTo>
                                        <a:lnTo>
                                          <a:pt x="540" y="364"/>
                                        </a:lnTo>
                                        <a:lnTo>
                                          <a:pt x="527" y="428"/>
                                        </a:lnTo>
                                        <a:lnTo>
                                          <a:pt x="491" y="481"/>
                                        </a:lnTo>
                                        <a:lnTo>
                                          <a:pt x="439" y="517"/>
                                        </a:lnTo>
                                        <a:lnTo>
                                          <a:pt x="374" y="530"/>
                                        </a:lnTo>
                                        <a:lnTo>
                                          <a:pt x="748" y="530"/>
                                        </a:lnTo>
                                        <a:lnTo>
                                          <a:pt x="748" y="197"/>
                                        </a:lnTo>
                                        <a:close/>
                                        <a:moveTo>
                                          <a:pt x="478" y="0"/>
                                        </a:moveTo>
                                        <a:lnTo>
                                          <a:pt x="270" y="0"/>
                                        </a:lnTo>
                                        <a:lnTo>
                                          <a:pt x="218" y="104"/>
                                        </a:lnTo>
                                        <a:lnTo>
                                          <a:pt x="530" y="104"/>
                                        </a:lnTo>
                                        <a:lnTo>
                                          <a:pt x="4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Cuadro de texto 56"/>
                              <wps:cNvSpPr txBox="1"/>
                              <wps:spPr>
                                <a:xfrm rot="21214575">
                                  <a:off x="615301" y="-153222"/>
                                  <a:ext cx="2350770" cy="540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603C18" w14:textId="5AA95276" w:rsidR="008761D2" w:rsidRPr="00344291" w:rsidRDefault="007B3FAF" w:rsidP="005C64F7">
                                    <w:pPr>
                                      <w:pStyle w:val="Ttulo1"/>
                                    </w:pPr>
                                    <w:r>
                                      <w:t xml:space="preserve">Charla </w:t>
                                    </w:r>
                                    <w:proofErr w:type="gramStart"/>
                                    <w:r>
                                      <w:t>NEM,PTU</w:t>
                                    </w:r>
                                    <w:proofErr w:type="gramEnd"/>
                                    <w:r>
                                      <w:t>,FUAS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C88EA" id="Grupo 65" o:spid="_x0000_s1048" alt="elemento decorativo" style="position:absolute;left:0;text-align:left;margin-left:.7pt;margin-top:141pt;width:245.65pt;height:162.35pt;z-index:251658240;mso-position-horizontal-relative:text;mso-position-vertical-relative:text;mso-width-relative:margin;mso-height-relative:margin" coordorigin="90,-1532" coordsize="32249,28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">
                      <v:group id="Grupo 17" o:spid="_x0000_s1049" style="position:absolute;left:90;top:2612;width:32250;height:24053" coordorigin="695,1413" coordsize="5336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orma libre 23" o:spid="_x0000_s1050" style="position:absolute;left:1900;top:1613;width:4131;height:1120;visibility:visible;mso-wrap-style:square;v-text-anchor:top" coordsize="4131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" path="m,l31,531r4100,589l,xe" fillcolor="#198755 [2405]" stroked="f">
                          <v:path arrowok="t" o:connecttype="custom" o:connectlocs="0,1613;31,2144;4131,2733;0,1613" o:connectangles="0,0,0,0"/>
                        </v:shape>
                        <v:shape id="Forma libre 22" o:spid="_x0000_s1051" style="position:absolute;left:1900;top:1413;width:1999;height:705;visibility:visible;mso-wrap-style:square;v-text-anchor:top" coordsize="199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" path="m1999,l,200,1859,704,1999,xe" fillcolor="#22b573 [3205]" stroked="f">
                          <v:path arrowok="t" o:connecttype="custom" o:connectlocs="1999,1413;0,1613;1859,2117;1999,1413" o:connectangles="0,0,0,0"/>
                        </v:shape>
                        <v:shape id="Forma libre 21" o:spid="_x0000_s1052" style="position:absolute;left:695;top:2808;width:5311;height:2458;rotation:295552fd;visibility:visible;mso-wrap-style:square;v-text-anchor:top" coordsize="5311,3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" adj="-11796480,,5400" path="m19,l,2840r5235,580l5311,760,19,xe" stroked="f">
                          <v:stroke joinstyle="round"/>
                          <v:formulas/>
                          <v:path arrowok="t" o:connecttype="custom" o:connectlocs="19,1418;0,3459;5235,3876;5311,1964;19,1418" o:connectangles="0,0,0,0,0" textboxrect="0,0,5311,3420"/>
                          <v:textbox>
                            <w:txbxContent>
                              <w:p w14:paraId="1A6719BB" w14:textId="6058669E" w:rsidR="001B0941" w:rsidRDefault="007B3FAF" w:rsidP="001B0941">
                                <w:r>
                                  <w:t>En la primera semana del mes de agosto tendremos otra Charla, dictada por la Universidad de Santiago.</w:t>
                                </w:r>
                              </w:p>
                            </w:txbxContent>
                          </v:textbox>
                        </v:shape>
                        <v:shape id="Forma libre 20" o:spid="_x0000_s1053" style="position:absolute;left:720;top:1973;width:5311;height:3420;visibility:visible;mso-wrap-style:square;v-text-anchor:top" coordsize="5311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" path="m,2840l19,,5311,760r-76,2660l,2840xe" filled="f" strokecolor="#22b573 [3205]" strokeweight="4pt">
                          <v:path arrowok="t" o:connecttype="custom" o:connectlocs="0,4813;19,1973;5311,2733;5235,5393;0,4813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19" o:spid="_x0000_s1054" type="#_x0000_t75" alt="elemento decorativo" style="position:absolute;left:1205;top:4134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">
                          <v:imagedata r:id="rId11" o:title="elemento decorativo"/>
                        </v:shape>
                        <v:shape id="Forma libre 18" o:spid="_x0000_s1055" alt="icono de cámara" style="position:absolute;left:1030;top:3970;width:748;height:624;visibility:visible;mso-wrap-style:square;v-text-anchor:top" coordsize="74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" path="m654,104r-560,l57,111,27,131,7,161,,197,,530r7,36l27,596r30,20l94,623r560,l691,616r29,-20l740,566r8,-36l374,530,309,517,257,481,221,428,208,364r13,-65l257,246r52,-35l374,197r374,l740,161,720,131,691,111r-37,-7xm748,197r-374,l439,211r52,35l527,299r13,65l527,428r-36,53l439,517r-65,13l748,530r,-333xm478,l270,,218,104r312,l478,xe" fillcolor="#22b573 [3205]" stroked="f">
                          <v:path arrowok="t" o:connecttype="custom" o:connectlocs="654,4074;94,4074;57,4081;27,4101;7,4131;0,4167;0,4500;7,4536;27,4566;57,4586;94,4593;654,4593;691,4586;720,4566;740,4536;748,4500;374,4500;309,4487;257,4451;221,4398;208,4334;221,4269;257,4216;309,4181;374,4167;748,4167;740,4131;720,4101;691,4081;654,4074;748,4167;374,4167;439,4181;491,4216;527,4269;540,4334;527,4398;491,4451;439,4487;374,4500;748,4500;748,4167;478,3970;270,3970;218,4074;530,4074;478,3970" o:connectangles="0,0,0,0,0,0,0,0,0,0,0,0,0,0,0,0,0,0,0,0,0,0,0,0,0,0,0,0,0,0,0,0,0,0,0,0,0,0,0,0,0,0,0,0,0,0,0"/>
                        </v:shape>
                      </v:group>
                      <v:shape id="Cuadro de texto 56" o:spid="_x0000_s1056" type="#_x0000_t202" style="position:absolute;left:6153;top:-1532;width:23507;height:5404;rotation:-420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" filled="f" stroked="f">
                        <v:textbox>
                          <w:txbxContent>
                            <w:p w14:paraId="1A603C18" w14:textId="5AA95276" w:rsidR="008761D2" w:rsidRPr="00344291" w:rsidRDefault="007B3FAF" w:rsidP="005C64F7">
                              <w:pPr>
                                <w:pStyle w:val="Ttulo1"/>
                              </w:pPr>
                              <w:r>
                                <w:t xml:space="preserve">Charla </w:t>
                              </w:r>
                              <w:proofErr w:type="gramStart"/>
                              <w:r>
                                <w:t>NEM,PTU</w:t>
                              </w:r>
                              <w:proofErr w:type="gramEnd"/>
                              <w:r>
                                <w:t>,FUAS</w:t>
                              </w: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  <w:tr w:rsidR="008761D2" w:rsidRPr="000918D7" w14:paraId="5DE00EB9" w14:textId="77777777" w:rsidTr="00F645C4">
        <w:trPr>
          <w:trHeight w:val="2033"/>
        </w:trPr>
        <w:tc>
          <w:tcPr>
            <w:tcW w:w="5371" w:type="dxa"/>
            <w:gridSpan w:val="2"/>
          </w:tcPr>
          <w:p w14:paraId="2DA2B906" w14:textId="77777777" w:rsidR="008761D2" w:rsidRDefault="008761D2" w:rsidP="00E80C83">
            <w:pPr>
              <w:rPr>
                <w:noProof/>
              </w:rPr>
            </w:pPr>
          </w:p>
          <w:p w14:paraId="596CF6E3" w14:textId="77777777" w:rsidR="006558C8" w:rsidRPr="006558C8" w:rsidRDefault="006558C8" w:rsidP="00F645C4">
            <w:pPr>
              <w:jc w:val="both"/>
            </w:pPr>
          </w:p>
          <w:p w14:paraId="4ADCD6AC" w14:textId="77777777" w:rsidR="006558C8" w:rsidRPr="006558C8" w:rsidRDefault="006558C8" w:rsidP="006558C8"/>
          <w:p w14:paraId="2F2F48BB" w14:textId="77777777" w:rsidR="006558C8" w:rsidRPr="006558C8" w:rsidRDefault="006558C8" w:rsidP="006558C8"/>
          <w:p w14:paraId="34E6B9CE" w14:textId="77777777" w:rsidR="006558C8" w:rsidRPr="006558C8" w:rsidRDefault="006558C8" w:rsidP="006558C8"/>
          <w:p w14:paraId="59EA6780" w14:textId="77777777" w:rsidR="006558C8" w:rsidRPr="006558C8" w:rsidRDefault="006558C8" w:rsidP="006558C8"/>
          <w:p w14:paraId="71847950" w14:textId="16D0D60B" w:rsidR="006558C8" w:rsidRPr="006558C8" w:rsidRDefault="006558C8" w:rsidP="00F645C4">
            <w:pPr>
              <w:jc w:val="both"/>
            </w:pPr>
          </w:p>
        </w:tc>
        <w:tc>
          <w:tcPr>
            <w:tcW w:w="5095" w:type="dxa"/>
          </w:tcPr>
          <w:p w14:paraId="022EF0FF" w14:textId="75068289" w:rsidR="00AA4426" w:rsidRPr="000918D7" w:rsidRDefault="006666E0" w:rsidP="006666E0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9C15B" wp14:editId="7817947C">
                      <wp:simplePos x="0" y="0"/>
                      <wp:positionH relativeFrom="column">
                        <wp:posOffset>-2836545</wp:posOffset>
                      </wp:positionH>
                      <wp:positionV relativeFrom="paragraph">
                        <wp:posOffset>596900</wp:posOffset>
                      </wp:positionV>
                      <wp:extent cx="5810250" cy="933450"/>
                      <wp:effectExtent l="0" t="0" r="19050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AC52C6" w14:textId="77777777" w:rsidR="006666E0" w:rsidRPr="006558C8" w:rsidRDefault="006666E0" w:rsidP="006666E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6558C8">
                                    <w:rPr>
                                      <w:noProof/>
                                    </w:rPr>
                                    <w:t xml:space="preserve">ANTE 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 xml:space="preserve">CUALQUIER DUDA PUEDEN </w:t>
                                  </w:r>
                                </w:p>
                                <w:p w14:paraId="346CF6F8" w14:textId="77777777" w:rsidR="006666E0" w:rsidRPr="006558C8" w:rsidRDefault="006666E0" w:rsidP="006666E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6558C8">
                                    <w:rPr>
                                      <w:noProof/>
                                    </w:rPr>
                                    <w:t>LLAMAR AL +56229783806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 xml:space="preserve"> (DEMRE)</w:t>
                                  </w:r>
                                </w:p>
                                <w:p w14:paraId="6A404924" w14:textId="2A04ED0F" w:rsidR="006666E0" w:rsidRPr="006558C8" w:rsidRDefault="006666E0" w:rsidP="006666E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6558C8">
                                    <w:rPr>
                                      <w:noProof/>
                                    </w:rPr>
                                    <w:t>ESCRIBIR AL FORMULARIO DE CONSULTA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 xml:space="preserve"> DEL DEMRE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1D9A5B1" w14:textId="598FDB83" w:rsidR="006666E0" w:rsidRPr="006558C8" w:rsidRDefault="006666E0" w:rsidP="006666E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 w:rsidRPr="006558C8">
                                    <w:rPr>
                                      <w:noProof/>
                                    </w:rPr>
                                    <w:t>Es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>cribir a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>l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 xml:space="preserve"> correo de 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>o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>rientadora de Nivel</w:t>
                                  </w:r>
                                  <w:r w:rsidRPr="006558C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Pr="006558C8">
                                      <w:rPr>
                                        <w:rStyle w:val="Hipervnculo"/>
                                        <w:noProof/>
                                      </w:rPr>
                                      <w:t>veronicagrangey@liceo1.cl</w:t>
                                    </w:r>
                                  </w:hyperlink>
                                </w:p>
                                <w:p w14:paraId="15B629BB" w14:textId="77777777" w:rsidR="006666E0" w:rsidRPr="006558C8" w:rsidRDefault="006666E0" w:rsidP="006666E0">
                                  <w:pPr>
                                    <w:jc w:val="both"/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  <w:p w14:paraId="7F729EF1" w14:textId="77777777" w:rsidR="006666E0" w:rsidRDefault="006666E0" w:rsidP="006666E0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  <w:p w14:paraId="47001847" w14:textId="6B48816E" w:rsidR="006666E0" w:rsidRDefault="006666E0" w:rsidP="006666E0">
                                  <w:r>
                                    <w:rPr>
                                      <w:noProof/>
                                    </w:rPr>
                                    <w:t>ESPERO SEA DE UTILIDAD ESTA INFORMACIÓN.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C15B" id="Cuadro de texto 10" o:spid="_x0000_s1057" type="#_x0000_t202" style="position:absolute;left:0;text-align:left;margin-left:-223.35pt;margin-top:47pt;width:457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" fillcolor="white [3201]" strokeweight=".5pt">
                      <v:textbox>
                        <w:txbxContent>
                          <w:p w14:paraId="56AC52C6" w14:textId="77777777" w:rsidR="006666E0" w:rsidRPr="006558C8" w:rsidRDefault="006666E0" w:rsidP="006666E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6558C8">
                              <w:rPr>
                                <w:noProof/>
                              </w:rPr>
                              <w:t xml:space="preserve">ANTE </w:t>
                            </w:r>
                            <w:r w:rsidRPr="006558C8">
                              <w:rPr>
                                <w:noProof/>
                              </w:rPr>
                              <w:t xml:space="preserve">CUALQUIER DUDA PUEDEN </w:t>
                            </w:r>
                          </w:p>
                          <w:p w14:paraId="346CF6F8" w14:textId="77777777" w:rsidR="006666E0" w:rsidRPr="006558C8" w:rsidRDefault="006666E0" w:rsidP="006666E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6558C8">
                              <w:rPr>
                                <w:noProof/>
                              </w:rPr>
                              <w:t>LLAMAR AL +56229783806</w:t>
                            </w:r>
                            <w:r w:rsidRPr="006558C8">
                              <w:rPr>
                                <w:noProof/>
                              </w:rPr>
                              <w:t xml:space="preserve"> (DEMRE)</w:t>
                            </w:r>
                          </w:p>
                          <w:p w14:paraId="6A404924" w14:textId="2A04ED0F" w:rsidR="006666E0" w:rsidRPr="006558C8" w:rsidRDefault="006666E0" w:rsidP="006666E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6558C8">
                              <w:rPr>
                                <w:noProof/>
                              </w:rPr>
                              <w:t>ESCRIBIR AL FORMULARIO DE CONSULTA</w:t>
                            </w:r>
                            <w:r w:rsidRPr="006558C8">
                              <w:rPr>
                                <w:noProof/>
                              </w:rPr>
                              <w:t xml:space="preserve"> DEL DEMRE</w:t>
                            </w:r>
                            <w:r w:rsidRPr="006558C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1D9A5B1" w14:textId="598FDB83" w:rsidR="006666E0" w:rsidRPr="006558C8" w:rsidRDefault="006666E0" w:rsidP="006666E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6558C8">
                              <w:rPr>
                                <w:noProof/>
                              </w:rPr>
                              <w:t>Es</w:t>
                            </w:r>
                            <w:r w:rsidRPr="006558C8">
                              <w:rPr>
                                <w:noProof/>
                              </w:rPr>
                              <w:t>cribir a</w:t>
                            </w:r>
                            <w:r w:rsidRPr="006558C8">
                              <w:rPr>
                                <w:noProof/>
                              </w:rPr>
                              <w:t>l</w:t>
                            </w:r>
                            <w:r w:rsidRPr="006558C8">
                              <w:rPr>
                                <w:noProof/>
                              </w:rPr>
                              <w:t xml:space="preserve"> correo de </w:t>
                            </w:r>
                            <w:r w:rsidRPr="006558C8">
                              <w:rPr>
                                <w:noProof/>
                              </w:rPr>
                              <w:t>o</w:t>
                            </w:r>
                            <w:r w:rsidRPr="006558C8">
                              <w:rPr>
                                <w:noProof/>
                              </w:rPr>
                              <w:t>rientadora de Nivel</w:t>
                            </w:r>
                            <w:r w:rsidRPr="006558C8">
                              <w:rPr>
                                <w:noProof/>
                              </w:rPr>
                              <w:t xml:space="preserve"> </w:t>
                            </w:r>
                            <w:hyperlink r:id="rId13" w:history="1">
                              <w:r w:rsidRPr="006558C8">
                                <w:rPr>
                                  <w:rStyle w:val="Hipervnculo"/>
                                  <w:noProof/>
                                </w:rPr>
                                <w:t>veronicagrangey@liceo1.cl</w:t>
                              </w:r>
                            </w:hyperlink>
                          </w:p>
                          <w:p w14:paraId="15B629BB" w14:textId="77777777" w:rsidR="006666E0" w:rsidRPr="006558C8" w:rsidRDefault="006666E0" w:rsidP="006666E0">
                            <w:pPr>
                              <w:jc w:val="both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7F729EF1" w14:textId="77777777" w:rsidR="006666E0" w:rsidRDefault="006666E0" w:rsidP="006666E0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47001847" w14:textId="6B48816E" w:rsidR="006666E0" w:rsidRDefault="006666E0" w:rsidP="006666E0">
                            <w:r>
                              <w:rPr>
                                <w:noProof/>
                              </w:rPr>
                              <w:t>ESPERO SEA DE UTILIDAD ESTA INFORMACIÓN.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7C47F9" w:rsidRPr="000918D7" w14:paraId="5240BBF3" w14:textId="77777777" w:rsidTr="007B3FAF">
        <w:trPr>
          <w:trHeight w:val="1838"/>
        </w:trPr>
        <w:tc>
          <w:tcPr>
            <w:tcW w:w="5318" w:type="dxa"/>
            <w:vAlign w:val="center"/>
          </w:tcPr>
          <w:p w14:paraId="64745271" w14:textId="379C17D6" w:rsidR="007C47F9" w:rsidRPr="000918D7" w:rsidRDefault="007C47F9" w:rsidP="00AA4426">
            <w:pPr>
              <w:pStyle w:val="Textoindependiente"/>
              <w:jc w:val="both"/>
              <w:rPr>
                <w:noProof/>
              </w:rPr>
            </w:pPr>
          </w:p>
        </w:tc>
        <w:tc>
          <w:tcPr>
            <w:tcW w:w="5148" w:type="dxa"/>
            <w:gridSpan w:val="2"/>
          </w:tcPr>
          <w:p w14:paraId="5D8BAB8A" w14:textId="4FD1538D" w:rsidR="00F645C4" w:rsidRPr="00F645C4" w:rsidRDefault="00F645C4" w:rsidP="00F645C4">
            <w:pPr>
              <w:tabs>
                <w:tab w:val="left" w:pos="915"/>
                <w:tab w:val="left" w:pos="1410"/>
              </w:tabs>
              <w:jc w:val="left"/>
            </w:pPr>
          </w:p>
        </w:tc>
      </w:tr>
    </w:tbl>
    <w:p w14:paraId="07BAB560" w14:textId="77777777" w:rsidR="001465BB" w:rsidRPr="000918D7" w:rsidRDefault="001465BB" w:rsidP="00F645C4">
      <w:pPr>
        <w:pStyle w:val="Textoindependiente"/>
        <w:jc w:val="both"/>
      </w:pPr>
    </w:p>
    <w:sectPr w:rsidR="001465BB" w:rsidRPr="000918D7" w:rsidSect="00692B89">
      <w:type w:val="continuous"/>
      <w:pgSz w:w="11906" w:h="16838" w:code="9"/>
      <w:pgMar w:top="680" w:right="720" w:bottom="6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4521" w14:textId="77777777" w:rsidR="007926B4" w:rsidRDefault="007926B4" w:rsidP="00C47094">
      <w:r>
        <w:separator/>
      </w:r>
    </w:p>
  </w:endnote>
  <w:endnote w:type="continuationSeparator" w:id="0">
    <w:p w14:paraId="7E1715E1" w14:textId="77777777" w:rsidR="007926B4" w:rsidRDefault="007926B4" w:rsidP="00C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3BEE" w14:textId="77777777" w:rsidR="007926B4" w:rsidRDefault="007926B4" w:rsidP="00C47094">
      <w:r>
        <w:separator/>
      </w:r>
    </w:p>
  </w:footnote>
  <w:footnote w:type="continuationSeparator" w:id="0">
    <w:p w14:paraId="71407C2A" w14:textId="77777777" w:rsidR="007926B4" w:rsidRDefault="007926B4" w:rsidP="00C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41"/>
    <w:rsid w:val="000918D7"/>
    <w:rsid w:val="001465BB"/>
    <w:rsid w:val="001B0941"/>
    <w:rsid w:val="001D2278"/>
    <w:rsid w:val="002100B5"/>
    <w:rsid w:val="003019EC"/>
    <w:rsid w:val="00344291"/>
    <w:rsid w:val="004A530E"/>
    <w:rsid w:val="005569D5"/>
    <w:rsid w:val="005B79BF"/>
    <w:rsid w:val="005C64F7"/>
    <w:rsid w:val="005E79C3"/>
    <w:rsid w:val="00604E14"/>
    <w:rsid w:val="006558C8"/>
    <w:rsid w:val="0066265D"/>
    <w:rsid w:val="006666E0"/>
    <w:rsid w:val="00692B89"/>
    <w:rsid w:val="007750F8"/>
    <w:rsid w:val="007926B4"/>
    <w:rsid w:val="007B3FAF"/>
    <w:rsid w:val="007C47F9"/>
    <w:rsid w:val="00864B50"/>
    <w:rsid w:val="008761D2"/>
    <w:rsid w:val="008820F5"/>
    <w:rsid w:val="00895F0D"/>
    <w:rsid w:val="009B6012"/>
    <w:rsid w:val="00A03C64"/>
    <w:rsid w:val="00A065D5"/>
    <w:rsid w:val="00A26FAA"/>
    <w:rsid w:val="00A32852"/>
    <w:rsid w:val="00AA4426"/>
    <w:rsid w:val="00BB49C3"/>
    <w:rsid w:val="00C41CA6"/>
    <w:rsid w:val="00C47094"/>
    <w:rsid w:val="00C62D1A"/>
    <w:rsid w:val="00C64645"/>
    <w:rsid w:val="00C65E55"/>
    <w:rsid w:val="00C771E4"/>
    <w:rsid w:val="00C97243"/>
    <w:rsid w:val="00CA3934"/>
    <w:rsid w:val="00CC66D1"/>
    <w:rsid w:val="00D536BB"/>
    <w:rsid w:val="00D91857"/>
    <w:rsid w:val="00E21FB2"/>
    <w:rsid w:val="00E62194"/>
    <w:rsid w:val="00E64ABF"/>
    <w:rsid w:val="00E80C83"/>
    <w:rsid w:val="00F645C4"/>
    <w:rsid w:val="00F7042A"/>
    <w:rsid w:val="00F9544C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E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widowControl w:val="0"/>
        <w:autoSpaceDE w:val="0"/>
        <w:autoSpaceDN w:val="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9C3"/>
  </w:style>
  <w:style w:type="paragraph" w:styleId="Ttulo1">
    <w:name w:val="heading 1"/>
    <w:basedOn w:val="Normal"/>
    <w:next w:val="Normal"/>
    <w:link w:val="Ttulo1Car"/>
    <w:uiPriority w:val="9"/>
    <w:qFormat/>
    <w:rsid w:val="005C64F7"/>
    <w:pPr>
      <w:keepNext/>
      <w:keepLines/>
      <w:jc w:val="left"/>
      <w:outlineLvl w:val="0"/>
    </w:pPr>
    <w:rPr>
      <w:rFonts w:eastAsiaTheme="majorEastAsia" w:cstheme="majorBidi"/>
      <w:color w:val="22B573" w:themeColor="accent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80C83"/>
    <w:pPr>
      <w:keepNext/>
      <w:keepLines/>
      <w:jc w:val="left"/>
      <w:outlineLvl w:val="1"/>
    </w:pPr>
    <w:rPr>
      <w:rFonts w:eastAsiaTheme="majorEastAsia" w:cstheme="majorBidi"/>
      <w:color w:val="ED1E79" w:themeColor="accent3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80C83"/>
    <w:pPr>
      <w:keepNext/>
      <w:keepLines/>
      <w:jc w:val="left"/>
      <w:outlineLvl w:val="2"/>
    </w:pPr>
    <w:rPr>
      <w:rFonts w:eastAsiaTheme="majorEastAsia" w:cstheme="majorBidi"/>
      <w:color w:val="FFFFFF" w:themeColor="background1"/>
      <w:sz w:val="5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80C83"/>
    <w:pPr>
      <w:keepNext/>
      <w:keepLines/>
      <w:jc w:val="left"/>
      <w:outlineLvl w:val="3"/>
    </w:pPr>
    <w:rPr>
      <w:rFonts w:eastAsiaTheme="majorEastAsia" w:cstheme="majorBidi"/>
      <w:iCs/>
      <w:color w:val="00ACBC" w:themeColor="accent4"/>
      <w:sz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FB08E9"/>
    <w:pPr>
      <w:keepNext/>
      <w:keepLines/>
      <w:jc w:val="left"/>
      <w:outlineLvl w:val="4"/>
    </w:pPr>
    <w:rPr>
      <w:rFonts w:eastAsiaTheme="majorEastAsia" w:cstheme="majorBidi"/>
      <w:color w:val="0071BC" w:themeColor="accent5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rsid w:val="00A03C64"/>
    <w:rPr>
      <w:color w:val="000000" w:themeColor="text1"/>
      <w:sz w:val="24"/>
    </w:rPr>
  </w:style>
  <w:style w:type="paragraph" w:styleId="Prrafodelista">
    <w:name w:val="List Paragraph"/>
    <w:basedOn w:val="Normal"/>
    <w:uiPriority w:val="1"/>
    <w:semiHidden/>
  </w:style>
  <w:style w:type="paragraph" w:customStyle="1" w:styleId="Tabladeprrafo">
    <w:name w:val="Tabla de párrafo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A03C6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0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065D5"/>
    <w:pPr>
      <w:ind w:left="1830"/>
      <w:jc w:val="left"/>
    </w:pPr>
    <w:rPr>
      <w:rFonts w:asciiTheme="majorHAnsi" w:hAnsiTheme="majorHAnsi"/>
      <w:b/>
      <w:color w:val="000000" w:themeColor="text1"/>
      <w:sz w:val="62"/>
    </w:rPr>
  </w:style>
  <w:style w:type="character" w:customStyle="1" w:styleId="TtuloCar">
    <w:name w:val="Título Car"/>
    <w:basedOn w:val="Fuentedeprrafopredeter"/>
    <w:link w:val="Ttulo"/>
    <w:uiPriority w:val="10"/>
    <w:rsid w:val="00A065D5"/>
    <w:rPr>
      <w:rFonts w:asciiTheme="majorHAnsi" w:hAnsiTheme="majorHAnsi"/>
      <w:b/>
      <w:color w:val="000000" w:themeColor="text1"/>
      <w:sz w:val="6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B49C3"/>
    <w:rPr>
      <w:color w:val="000000" w:themeColor="text1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C64F7"/>
    <w:rPr>
      <w:rFonts w:eastAsiaTheme="majorEastAsia" w:cstheme="majorBidi"/>
      <w:color w:val="22B573" w:themeColor="accent2"/>
      <w:sz w:val="22"/>
      <w:szCs w:val="32"/>
    </w:rPr>
  </w:style>
  <w:style w:type="paragraph" w:styleId="Encabezado">
    <w:name w:val="header"/>
    <w:basedOn w:val="Normal"/>
    <w:link w:val="EncabezadoC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49C3"/>
  </w:style>
  <w:style w:type="paragraph" w:styleId="Piedepgina">
    <w:name w:val="footer"/>
    <w:basedOn w:val="Normal"/>
    <w:link w:val="PiedepginaCar"/>
    <w:uiPriority w:val="99"/>
    <w:semiHidden/>
    <w:rsid w:val="00C4709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49C3"/>
  </w:style>
  <w:style w:type="character" w:styleId="Textodelmarcadordeposicin">
    <w:name w:val="Placeholder Text"/>
    <w:basedOn w:val="Fuentedeprrafopredeter"/>
    <w:uiPriority w:val="99"/>
    <w:semiHidden/>
    <w:rsid w:val="00A065D5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5D5"/>
    <w:pPr>
      <w:numPr>
        <w:ilvl w:val="1"/>
      </w:numPr>
      <w:jc w:val="left"/>
    </w:pPr>
    <w:rPr>
      <w:rFonts w:eastAsiaTheme="minorEastAsia"/>
      <w:color w:val="E38B04" w:themeColor="accent1" w:themeShade="BF"/>
      <w:sz w:val="3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065D5"/>
    <w:rPr>
      <w:rFonts w:eastAsiaTheme="minorEastAsia"/>
      <w:color w:val="E38B04" w:themeColor="accent1" w:themeShade="BF"/>
      <w:sz w:val="30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E80C83"/>
    <w:rPr>
      <w:rFonts w:eastAsiaTheme="majorEastAsia" w:cstheme="majorBidi"/>
      <w:color w:val="ED1E79" w:themeColor="accent3"/>
      <w:sz w:val="2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80C83"/>
    <w:rPr>
      <w:rFonts w:eastAsiaTheme="majorEastAsia" w:cstheme="majorBidi"/>
      <w:color w:val="FFFFFF" w:themeColor="background1"/>
      <w:sz w:val="52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80C83"/>
    <w:rPr>
      <w:rFonts w:eastAsiaTheme="majorEastAsia" w:cstheme="majorBidi"/>
      <w:iCs/>
      <w:color w:val="00ACBC" w:themeColor="accent4"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FB08E9"/>
    <w:rPr>
      <w:rFonts w:eastAsiaTheme="majorEastAsia" w:cstheme="majorBidi"/>
      <w:color w:val="0071BC" w:themeColor="accent5"/>
      <w:sz w:val="22"/>
    </w:rPr>
  </w:style>
  <w:style w:type="character" w:styleId="Hipervnculo">
    <w:name w:val="Hyperlink"/>
    <w:basedOn w:val="Fuentedeprrafopredeter"/>
    <w:uiPriority w:val="99"/>
    <w:unhideWhenUsed/>
    <w:rsid w:val="00AA44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4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ronicagrangey@liceo1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onicagrangey@liceo1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Cartel%20para%20presentaci&#243;n%20de%20estudiantes.dotx" TargetMode="External"/></Relationships>
</file>

<file path=word/theme/theme1.xml><?xml version="1.0" encoding="utf-8"?>
<a:theme xmlns:a="http://schemas.openxmlformats.org/drawingml/2006/main" name="Posters">
  <a:themeElements>
    <a:clrScheme name="Poster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BB03B"/>
      </a:accent1>
      <a:accent2>
        <a:srgbClr val="22B573"/>
      </a:accent2>
      <a:accent3>
        <a:srgbClr val="ED1E79"/>
      </a:accent3>
      <a:accent4>
        <a:srgbClr val="00ACBC"/>
      </a:accent4>
      <a:accent5>
        <a:srgbClr val="0071BC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7">
      <a:majorFont>
        <a:latin typeface="Arial Black"/>
        <a:ea typeface=""/>
        <a:cs typeface=""/>
      </a:majorFont>
      <a:minorFont>
        <a:latin typeface="Arial Blac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sters" id="{80A1B156-52F8-0E4A-9704-D8C98A4A7EC7}" vid="{D5A9ECC0-F7B8-7F4F-B37F-419368EE07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BF2109-4A15-408D-AD5A-B643BE5C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43F8C-3556-4EA3-9956-E8754D847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069C2-5D22-40DD-80B6-F82D26611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31FBF-5A1B-4AAA-BBF7-7438BD82E1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Cartel para presentación de estudiantes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2020-07-17T20:42:00Z</dcterms:created>
  <dcterms:modified xsi:type="dcterms:W3CDTF">2020-07-17T20:42:00Z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